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ejléc elrendezéstáblázata"/>
      </w:tblPr>
      <w:tblGrid>
        <w:gridCol w:w="10286"/>
      </w:tblGrid>
      <w:tr w:rsidR="00A66B18" w:rsidRPr="0041428F" w:rsidTr="00AE34A8">
        <w:trPr>
          <w:trHeight w:val="278"/>
          <w:jc w:val="center"/>
        </w:trPr>
        <w:tc>
          <w:tcPr>
            <w:tcW w:w="10285" w:type="dxa"/>
          </w:tcPr>
          <w:p w:rsidR="00A66B18" w:rsidRPr="0041428F" w:rsidRDefault="00A66B18" w:rsidP="00A66B18">
            <w:pPr>
              <w:pStyle w:val="Kapcsolattartsiadatok"/>
              <w:rPr>
                <w:color w:val="000000" w:themeColor="text1"/>
              </w:rPr>
            </w:pPr>
          </w:p>
        </w:tc>
      </w:tr>
      <w:tr w:rsidR="00615018" w:rsidRPr="0041428F" w:rsidTr="00AE34A8">
        <w:trPr>
          <w:trHeight w:val="2778"/>
          <w:jc w:val="center"/>
        </w:trPr>
        <w:tc>
          <w:tcPr>
            <w:tcW w:w="10285" w:type="dxa"/>
            <w:vAlign w:val="bottom"/>
          </w:tcPr>
          <w:p w:rsidR="00A66B18" w:rsidRPr="00CB00CE" w:rsidRDefault="00CB00CE" w:rsidP="00AE34A8">
            <w:pPr>
              <w:pStyle w:val="Kapcsolattartsiadatok"/>
              <w:rPr>
                <w:sz w:val="36"/>
              </w:rPr>
            </w:pPr>
            <w:r w:rsidRPr="00CB00CE">
              <w:rPr>
                <w:noProof/>
                <w:sz w:val="36"/>
                <w:lang w:val="hu-HU" w:eastAsia="hu-HU"/>
              </w:rPr>
              <w:drawing>
                <wp:anchor distT="0" distB="0" distL="114300" distR="114300" simplePos="0" relativeHeight="251660288" behindDoc="1" locked="0" layoutInCell="1" allowOverlap="1" wp14:anchorId="13CFCC19" wp14:editId="25D597B3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-1463675</wp:posOffset>
                  </wp:positionV>
                  <wp:extent cx="2095500" cy="20955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320683_1212146595655926_1341863493984321536_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85C" w:rsidRPr="00CB00CE">
              <w:rPr>
                <w:sz w:val="36"/>
              </w:rPr>
              <w:t xml:space="preserve">Kisfüge </w:t>
            </w:r>
            <w:r w:rsidR="003C69C5">
              <w:rPr>
                <w:sz w:val="36"/>
              </w:rPr>
              <w:t>Mozgás – és F</w:t>
            </w:r>
            <w:r w:rsidR="00AE34A8" w:rsidRPr="00CB00CE">
              <w:rPr>
                <w:sz w:val="36"/>
              </w:rPr>
              <w:t>ejlesztőstúdió</w:t>
            </w:r>
          </w:p>
          <w:p w:rsidR="003E24DF" w:rsidRPr="0041428F" w:rsidRDefault="0005185C" w:rsidP="00AE34A8">
            <w:pPr>
              <w:pStyle w:val="Kapcsolattartsiadatok"/>
            </w:pPr>
            <w:r>
              <w:t>2112 Veresegyház, Jókai utca 1.</w:t>
            </w:r>
          </w:p>
          <w:p w:rsidR="0005185C" w:rsidRDefault="0005185C" w:rsidP="00AE34A8">
            <w:pPr>
              <w:pStyle w:val="Kapcsolattartsiadatok"/>
              <w:rPr>
                <w:rStyle w:val="Kiemels2"/>
                <w:b w:val="0"/>
                <w:bCs w:val="0"/>
              </w:rPr>
            </w:pPr>
            <w:r w:rsidRPr="0005185C">
              <w:rPr>
                <w:rStyle w:val="Kiemels2"/>
                <w:b w:val="0"/>
                <w:bCs w:val="0"/>
              </w:rPr>
              <w:t>+36-20/536-0722; +36-70/440-4585</w:t>
            </w:r>
          </w:p>
          <w:p w:rsidR="003E24DF" w:rsidRPr="0041428F" w:rsidRDefault="0005185C" w:rsidP="00AE34A8">
            <w:pPr>
              <w:pStyle w:val="Kapcsolattartsiadatok"/>
            </w:pPr>
            <w:r>
              <w:rPr>
                <w:rStyle w:val="Kiemels2"/>
                <w:b w:val="0"/>
                <w:bCs w:val="0"/>
              </w:rPr>
              <w:t>kisfugestudio@gmail.com</w:t>
            </w:r>
          </w:p>
          <w:p w:rsidR="003E24DF" w:rsidRPr="0041428F" w:rsidRDefault="00F82C3D" w:rsidP="00AE34A8">
            <w:pPr>
              <w:pStyle w:val="Kapcsolattartsiadatok"/>
              <w:rPr>
                <w:color w:val="000000" w:themeColor="text1"/>
              </w:rPr>
            </w:pPr>
            <w:r>
              <w:t>www.</w:t>
            </w:r>
            <w:r w:rsidR="00AE34A8">
              <w:t>kisfuge.hu</w:t>
            </w:r>
          </w:p>
        </w:tc>
      </w:tr>
    </w:tbl>
    <w:p w:rsidR="00A66B18" w:rsidRDefault="00A66B18"/>
    <w:p w:rsidR="001D099B" w:rsidRDefault="00FD0AD0" w:rsidP="00FD0AD0">
      <w:pPr>
        <w:pStyle w:val="Cm"/>
        <w:spacing w:before="720"/>
        <w:jc w:val="center"/>
      </w:pPr>
      <w:r>
        <w:t>EGÉSZSÉGÜGYI NYILATKOZAT TÁBOROZÁSHOZ</w:t>
      </w:r>
    </w:p>
    <w:p w:rsidR="001D099B" w:rsidRDefault="001D099B" w:rsidP="001D099B">
      <w:pPr>
        <w:pStyle w:val="Megszlts"/>
        <w:spacing w:before="0" w:after="120"/>
        <w:ind w:left="284" w:right="260"/>
        <w:jc w:val="center"/>
      </w:pPr>
      <w:r>
        <w:t>(kérjük kitöltve és kinyomtatva az első nap reggelén a fogadó tanárnak átadni szíveskedjen)</w:t>
      </w:r>
    </w:p>
    <w:p w:rsidR="001D099B" w:rsidRDefault="001D099B" w:rsidP="001D099B">
      <w:pPr>
        <w:pStyle w:val="Megszlts"/>
        <w:spacing w:before="0" w:after="240"/>
        <w:ind w:left="284" w:right="260"/>
      </w:pPr>
    </w:p>
    <w:p w:rsidR="00FD0AD0" w:rsidRDefault="00FD0AD0" w:rsidP="00CB00CE">
      <w:pPr>
        <w:pStyle w:val="Megszlts"/>
        <w:tabs>
          <w:tab w:val="left" w:leader="dot" w:pos="9072"/>
        </w:tabs>
        <w:spacing w:before="0" w:after="240"/>
        <w:ind w:left="284" w:right="260"/>
      </w:pPr>
      <w:r>
        <w:t>Tábor neve és ideje:</w:t>
      </w:r>
      <w:r w:rsidR="00CB00CE">
        <w:tab/>
      </w:r>
    </w:p>
    <w:p w:rsidR="00FD0AD0" w:rsidRDefault="00FD0AD0" w:rsidP="00CB00CE">
      <w:pPr>
        <w:pStyle w:val="Megszlts"/>
        <w:tabs>
          <w:tab w:val="left" w:leader="dot" w:pos="9072"/>
        </w:tabs>
        <w:spacing w:before="0" w:after="240"/>
        <w:ind w:left="284" w:right="260"/>
      </w:pPr>
      <w:r>
        <w:t xml:space="preserve">Gyermek neve, szül. hely és ideje: </w:t>
      </w:r>
      <w:r w:rsidR="00CB00CE">
        <w:tab/>
      </w:r>
    </w:p>
    <w:p w:rsidR="00FD0AD0" w:rsidRDefault="00CB00CE" w:rsidP="00CB00CE">
      <w:pPr>
        <w:pStyle w:val="Megszlts"/>
        <w:tabs>
          <w:tab w:val="left" w:leader="dot" w:pos="9072"/>
        </w:tabs>
        <w:spacing w:before="0" w:after="240"/>
        <w:ind w:left="284" w:right="260"/>
      </w:pPr>
      <w:r>
        <w:t xml:space="preserve">Gyermek lakcíme: </w:t>
      </w:r>
      <w:r>
        <w:tab/>
      </w:r>
    </w:p>
    <w:p w:rsidR="00FD0AD0" w:rsidRDefault="00FD0AD0" w:rsidP="00CB00CE">
      <w:pPr>
        <w:pStyle w:val="Megszlts"/>
        <w:tabs>
          <w:tab w:val="left" w:leader="dot" w:pos="9072"/>
        </w:tabs>
        <w:spacing w:before="0" w:after="240"/>
        <w:ind w:left="284" w:right="260"/>
      </w:pPr>
      <w:r>
        <w:t>Anyja neve:</w:t>
      </w:r>
      <w:r w:rsidR="00CB00CE">
        <w:t xml:space="preserve"> </w:t>
      </w:r>
      <w:r w:rsidR="00CB00CE">
        <w:tab/>
      </w:r>
    </w:p>
    <w:p w:rsidR="00CB00CE" w:rsidRDefault="00CB00CE" w:rsidP="00CB00CE">
      <w:pPr>
        <w:pStyle w:val="Megszlts"/>
        <w:tabs>
          <w:tab w:val="left" w:leader="dot" w:pos="9072"/>
        </w:tabs>
        <w:spacing w:before="0" w:after="240"/>
        <w:ind w:left="284" w:right="260"/>
      </w:pPr>
    </w:p>
    <w:p w:rsidR="00FD0AD0" w:rsidRDefault="00FD0AD0" w:rsidP="00FD0AD0">
      <w:pPr>
        <w:pStyle w:val="Megszlts"/>
        <w:spacing w:before="0" w:after="240"/>
        <w:ind w:left="284" w:right="260"/>
      </w:pPr>
      <w:r>
        <w:t>Nyilatkozom, hogy gyermekemen nem észlelhetők a következő tünetek: láz, torokfájás,</w:t>
      </w:r>
    </w:p>
    <w:p w:rsidR="00FD0AD0" w:rsidRDefault="00FD0AD0" w:rsidP="00FD0AD0">
      <w:pPr>
        <w:pStyle w:val="Megszlts"/>
        <w:spacing w:before="0" w:after="240"/>
        <w:ind w:left="284" w:right="260"/>
      </w:pPr>
      <w:proofErr w:type="gramStart"/>
      <w:r>
        <w:t>hányás</w:t>
      </w:r>
      <w:proofErr w:type="gramEnd"/>
      <w:r>
        <w:t xml:space="preserve">, hasmenés, bőrkiütés, sárgaság, egyéb súlyosabb bőrelváltozás, </w:t>
      </w:r>
      <w:proofErr w:type="spellStart"/>
      <w:r>
        <w:t>váladékozó</w:t>
      </w:r>
      <w:proofErr w:type="spellEnd"/>
    </w:p>
    <w:p w:rsidR="00FD0AD0" w:rsidRDefault="00FD0AD0" w:rsidP="00FD0AD0">
      <w:pPr>
        <w:pStyle w:val="Megszlts"/>
        <w:spacing w:before="0" w:after="240"/>
        <w:ind w:left="284" w:right="260"/>
      </w:pPr>
      <w:proofErr w:type="gramStart"/>
      <w:r>
        <w:t>szembetegség</w:t>
      </w:r>
      <w:proofErr w:type="gramEnd"/>
      <w:r>
        <w:t>, gennyes fül-és orrfolyás. A gyermek tetű- és rühmentes.</w:t>
      </w:r>
    </w:p>
    <w:p w:rsidR="00CB00CE" w:rsidRDefault="00CB00CE" w:rsidP="00FD0AD0">
      <w:pPr>
        <w:pStyle w:val="Megszlts"/>
        <w:spacing w:before="0" w:after="240"/>
        <w:ind w:left="284" w:right="260"/>
      </w:pPr>
    </w:p>
    <w:p w:rsidR="00FD0AD0" w:rsidRDefault="00FD0AD0" w:rsidP="00FD0AD0">
      <w:pPr>
        <w:pStyle w:val="Megszlts"/>
        <w:spacing w:before="0" w:after="240"/>
        <w:ind w:left="284" w:right="260"/>
      </w:pPr>
      <w:r>
        <w:t>Gyermekére vonatkozóan a megfelelő választ húzza alá - ’van’ válasz esetén, adja</w:t>
      </w:r>
    </w:p>
    <w:p w:rsidR="00FD0AD0" w:rsidRDefault="00FD0AD0" w:rsidP="00FD0AD0">
      <w:pPr>
        <w:pStyle w:val="Megszlts"/>
        <w:spacing w:before="0" w:after="240"/>
        <w:ind w:left="284" w:right="260"/>
      </w:pPr>
      <w:proofErr w:type="gramStart"/>
      <w:r>
        <w:t>meg</w:t>
      </w:r>
      <w:proofErr w:type="gramEnd"/>
      <w:r>
        <w:t xml:space="preserve"> a konkrét adatot is:</w:t>
      </w:r>
    </w:p>
    <w:p w:rsidR="00FD0AD0" w:rsidRDefault="00FD0AD0" w:rsidP="00CB00CE">
      <w:pPr>
        <w:pStyle w:val="Megszlts"/>
        <w:tabs>
          <w:tab w:val="left" w:leader="dot" w:pos="9072"/>
        </w:tabs>
        <w:spacing w:before="0" w:after="240"/>
        <w:ind w:left="284" w:right="260"/>
      </w:pPr>
      <w:r>
        <w:t>Gyógyszerallergia: nincs</w:t>
      </w:r>
      <w:r w:rsidR="00CB00CE">
        <w:t xml:space="preserve"> - </w:t>
      </w:r>
      <w:r>
        <w:t xml:space="preserve">van: </w:t>
      </w:r>
      <w:r w:rsidR="00CB00CE">
        <w:tab/>
      </w:r>
    </w:p>
    <w:p w:rsidR="00FD0AD0" w:rsidRDefault="00FD0AD0" w:rsidP="00CB00CE">
      <w:pPr>
        <w:pStyle w:val="Megszlts"/>
        <w:tabs>
          <w:tab w:val="left" w:leader="dot" w:pos="9072"/>
        </w:tabs>
        <w:spacing w:before="0" w:after="240"/>
        <w:ind w:left="284" w:right="260"/>
      </w:pPr>
      <w:r>
        <w:t>Ételallergia: nincs</w:t>
      </w:r>
      <w:r w:rsidR="00CB00CE">
        <w:t xml:space="preserve"> -</w:t>
      </w:r>
      <w:r>
        <w:t xml:space="preserve"> van: </w:t>
      </w:r>
      <w:r w:rsidR="00CB00CE">
        <w:tab/>
      </w:r>
    </w:p>
    <w:p w:rsidR="00FD0AD0" w:rsidRDefault="00FD0AD0" w:rsidP="00CB00CE">
      <w:pPr>
        <w:pStyle w:val="Megszlts"/>
        <w:tabs>
          <w:tab w:val="left" w:leader="dot" w:pos="9072"/>
        </w:tabs>
        <w:spacing w:before="0" w:after="240"/>
        <w:ind w:left="284" w:right="260"/>
      </w:pPr>
      <w:r>
        <w:t>Környezeti tényezőkre allergia: nincs</w:t>
      </w:r>
      <w:r w:rsidR="00CB00CE">
        <w:t xml:space="preserve"> -</w:t>
      </w:r>
      <w:r>
        <w:t xml:space="preserve"> van:</w:t>
      </w:r>
      <w:r w:rsidR="00CB00CE">
        <w:t xml:space="preserve"> </w:t>
      </w:r>
      <w:r w:rsidR="00CB00CE">
        <w:tab/>
      </w:r>
    </w:p>
    <w:p w:rsidR="00FD0AD0" w:rsidRDefault="00FD0AD0" w:rsidP="00CB00CE">
      <w:pPr>
        <w:pStyle w:val="Megszlts"/>
        <w:tabs>
          <w:tab w:val="left" w:leader="dot" w:pos="9072"/>
        </w:tabs>
        <w:spacing w:before="0" w:after="240"/>
        <w:ind w:left="284" w:right="260"/>
      </w:pPr>
      <w:r>
        <w:t>Egyéb fontos információ a gyermek egészségi állapotáról, szokásairól:</w:t>
      </w:r>
      <w:r w:rsidR="00CB00CE">
        <w:tab/>
      </w:r>
    </w:p>
    <w:p w:rsidR="00FD0AD0" w:rsidRDefault="00CB00CE" w:rsidP="00CB00CE">
      <w:pPr>
        <w:pStyle w:val="Megszlts"/>
        <w:tabs>
          <w:tab w:val="left" w:leader="dot" w:pos="9072"/>
        </w:tabs>
        <w:spacing w:before="0" w:after="240"/>
        <w:ind w:left="0" w:right="260" w:firstLine="284"/>
      </w:pPr>
      <w:r>
        <w:tab/>
      </w:r>
    </w:p>
    <w:p w:rsidR="00CB00CE" w:rsidRDefault="00CB00CE" w:rsidP="00CB00CE">
      <w:pPr>
        <w:pStyle w:val="Megszlts"/>
        <w:tabs>
          <w:tab w:val="left" w:leader="dot" w:pos="9072"/>
        </w:tabs>
        <w:spacing w:before="0" w:after="240"/>
        <w:ind w:left="0" w:right="260" w:firstLine="284"/>
      </w:pPr>
      <w:r>
        <w:lastRenderedPageBreak/>
        <w:tab/>
      </w:r>
    </w:p>
    <w:p w:rsidR="00CB00CE" w:rsidRDefault="00CB00CE" w:rsidP="00FD0AD0">
      <w:pPr>
        <w:pStyle w:val="Megszlts"/>
        <w:spacing w:before="0" w:after="240"/>
        <w:ind w:left="284" w:right="260"/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1" allowOverlap="1" wp14:anchorId="205954CA" wp14:editId="1E168D0C">
            <wp:simplePos x="0" y="0"/>
            <wp:positionH relativeFrom="column">
              <wp:posOffset>4793615</wp:posOffset>
            </wp:positionH>
            <wp:positionV relativeFrom="paragraph">
              <wp:posOffset>-386080</wp:posOffset>
            </wp:positionV>
            <wp:extent cx="2095500" cy="20955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320683_1212146595655926_1341863493984321536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0CE" w:rsidRDefault="00CB00CE" w:rsidP="00FD0AD0">
      <w:pPr>
        <w:pStyle w:val="Megszlts"/>
        <w:spacing w:before="0" w:after="240"/>
        <w:ind w:left="284" w:right="260"/>
      </w:pPr>
    </w:p>
    <w:p w:rsidR="00CB00CE" w:rsidRDefault="00CB00CE" w:rsidP="00FD0AD0">
      <w:pPr>
        <w:pStyle w:val="Megszlts"/>
        <w:spacing w:before="0" w:after="240"/>
        <w:ind w:left="284" w:right="260"/>
      </w:pPr>
    </w:p>
    <w:p w:rsidR="00CB00CE" w:rsidRPr="00CB00CE" w:rsidRDefault="00CB00CE" w:rsidP="00CB00CE">
      <w:pPr>
        <w:pStyle w:val="Kapcsolattartsiadatok"/>
        <w:rPr>
          <w:sz w:val="36"/>
        </w:rPr>
      </w:pPr>
      <w:r w:rsidRPr="00CB00CE">
        <w:rPr>
          <w:sz w:val="36"/>
        </w:rPr>
        <w:t xml:space="preserve">Kisfüge </w:t>
      </w:r>
      <w:r w:rsidR="00C33112">
        <w:rPr>
          <w:sz w:val="36"/>
        </w:rPr>
        <w:t>Mozgás – és F</w:t>
      </w:r>
      <w:bookmarkStart w:id="0" w:name="_GoBack"/>
      <w:bookmarkEnd w:id="0"/>
      <w:r w:rsidRPr="00CB00CE">
        <w:rPr>
          <w:sz w:val="36"/>
        </w:rPr>
        <w:t>ejlesztőstúdió</w:t>
      </w:r>
    </w:p>
    <w:p w:rsidR="00CB00CE" w:rsidRPr="0041428F" w:rsidRDefault="00CB00CE" w:rsidP="00CB00CE">
      <w:pPr>
        <w:pStyle w:val="Kapcsolattartsiadatok"/>
      </w:pPr>
      <w:r>
        <w:t>2112 Veresegyház, Jókai utca 1.</w:t>
      </w:r>
    </w:p>
    <w:p w:rsidR="00CB00CE" w:rsidRDefault="00CB00CE" w:rsidP="00CB00CE">
      <w:pPr>
        <w:pStyle w:val="Kapcsolattartsiadatok"/>
        <w:rPr>
          <w:rStyle w:val="Kiemels2"/>
          <w:b w:val="0"/>
          <w:bCs w:val="0"/>
        </w:rPr>
      </w:pPr>
      <w:r w:rsidRPr="0005185C">
        <w:rPr>
          <w:rStyle w:val="Kiemels2"/>
          <w:b w:val="0"/>
          <w:bCs w:val="0"/>
        </w:rPr>
        <w:t>+36-20/536-0722; +36-70/440-4585</w:t>
      </w:r>
    </w:p>
    <w:p w:rsidR="00CB00CE" w:rsidRPr="0041428F" w:rsidRDefault="00CB00CE" w:rsidP="00CB00CE">
      <w:pPr>
        <w:pStyle w:val="Kapcsolattartsiadatok"/>
      </w:pPr>
      <w:r>
        <w:rPr>
          <w:rStyle w:val="Kiemels2"/>
          <w:b w:val="0"/>
          <w:bCs w:val="0"/>
        </w:rPr>
        <w:t>kisfugestudio@gmail.com</w:t>
      </w:r>
    </w:p>
    <w:p w:rsidR="00CB00CE" w:rsidRPr="00CB00CE" w:rsidRDefault="00F82C3D" w:rsidP="00CB00CE">
      <w:pPr>
        <w:pStyle w:val="Megszlts"/>
        <w:spacing w:before="0" w:after="240"/>
        <w:ind w:left="284" w:right="260" w:firstLine="436"/>
        <w:rPr>
          <w:color w:val="FFFFFF" w:themeColor="background1"/>
        </w:rPr>
      </w:pPr>
      <w:r>
        <w:rPr>
          <w:color w:val="FFFFFF" w:themeColor="background1"/>
        </w:rPr>
        <w:t>www.</w:t>
      </w:r>
      <w:r w:rsidR="00CB00CE" w:rsidRPr="00CB00CE">
        <w:rPr>
          <w:color w:val="FFFFFF" w:themeColor="background1"/>
        </w:rPr>
        <w:t>kisfuge.hu</w:t>
      </w:r>
    </w:p>
    <w:p w:rsidR="00CB00CE" w:rsidRDefault="00CB00CE" w:rsidP="00FD0AD0">
      <w:pPr>
        <w:pStyle w:val="Megszlts"/>
        <w:spacing w:before="0" w:after="240"/>
        <w:ind w:left="284" w:right="260"/>
      </w:pPr>
    </w:p>
    <w:p w:rsidR="00CB00CE" w:rsidRDefault="00CB00CE" w:rsidP="00FD0AD0">
      <w:pPr>
        <w:pStyle w:val="Megszlts"/>
        <w:spacing w:before="0" w:after="240"/>
        <w:ind w:left="284" w:right="260"/>
      </w:pPr>
    </w:p>
    <w:p w:rsidR="00FD0AD0" w:rsidRDefault="00FD0AD0" w:rsidP="00CB00CE">
      <w:pPr>
        <w:pStyle w:val="Megszlts"/>
        <w:spacing w:before="0" w:after="240"/>
        <w:ind w:left="284" w:right="118"/>
      </w:pPr>
      <w:r>
        <w:t>A nyilatkozatot kiállító szülőn kívül az alábbi személyek jogosultak a gyermek</w:t>
      </w:r>
      <w:r w:rsidR="00CB00CE">
        <w:t xml:space="preserve"> </w:t>
      </w:r>
      <w:r>
        <w:t>hazavitelére</w:t>
      </w:r>
      <w:r w:rsidR="00CB00CE">
        <w:t>:</w:t>
      </w:r>
    </w:p>
    <w:p w:rsidR="00CB00CE" w:rsidRDefault="00CB00CE" w:rsidP="00CB00CE">
      <w:pPr>
        <w:pStyle w:val="Megszlts"/>
        <w:tabs>
          <w:tab w:val="left" w:leader="dot" w:pos="9356"/>
        </w:tabs>
        <w:spacing w:before="0" w:after="240"/>
        <w:ind w:left="284" w:right="118"/>
      </w:pPr>
      <w:r>
        <w:tab/>
      </w:r>
    </w:p>
    <w:p w:rsidR="00CB00CE" w:rsidRDefault="00CB00CE" w:rsidP="00FD0AD0">
      <w:pPr>
        <w:pStyle w:val="Megszlts"/>
        <w:spacing w:before="0" w:after="240"/>
        <w:ind w:left="284" w:right="260"/>
      </w:pPr>
    </w:p>
    <w:p w:rsidR="00FD0AD0" w:rsidRDefault="00FD0AD0" w:rsidP="00FD0AD0">
      <w:pPr>
        <w:pStyle w:val="Megszlts"/>
        <w:spacing w:before="0" w:after="240"/>
        <w:ind w:left="284" w:right="260"/>
      </w:pPr>
      <w:r>
        <w:t xml:space="preserve">Gyermekem az én </w:t>
      </w:r>
      <w:proofErr w:type="gramStart"/>
      <w:r>
        <w:t>felelősségemre …</w:t>
      </w:r>
      <w:proofErr w:type="gramEnd"/>
      <w:r>
        <w:t>………………… órakor rendszeresen egyedül mehet haza a</w:t>
      </w:r>
      <w:r w:rsidR="00CB00CE">
        <w:t xml:space="preserve"> </w:t>
      </w:r>
      <w:r>
        <w:t>táborból.</w:t>
      </w:r>
    </w:p>
    <w:p w:rsidR="00CB00CE" w:rsidRDefault="00CB00CE" w:rsidP="00FD0AD0">
      <w:pPr>
        <w:pStyle w:val="Megszlts"/>
        <w:spacing w:before="0" w:after="240"/>
        <w:ind w:left="284" w:right="260"/>
      </w:pPr>
    </w:p>
    <w:p w:rsidR="00FD0AD0" w:rsidRDefault="00FD0AD0" w:rsidP="00FD0AD0">
      <w:pPr>
        <w:pStyle w:val="Megszlts"/>
        <w:spacing w:before="0" w:after="240"/>
        <w:ind w:left="284" w:right="260"/>
      </w:pPr>
      <w:r>
        <w:t>Tudomásul veszem, hogy amennyiben gyermekem viselkedésével súlyosan zavarja a</w:t>
      </w:r>
      <w:r w:rsidR="00CB00CE">
        <w:t xml:space="preserve"> </w:t>
      </w:r>
      <w:r>
        <w:t>közösségi programokat, ill. társai testi épségét többszöri figyelmeztetés ellenére</w:t>
      </w:r>
      <w:r w:rsidR="00CB00CE">
        <w:t xml:space="preserve"> </w:t>
      </w:r>
      <w:r>
        <w:t>is veszélyezteti, a táborból kizárható. A gyermekem által okozott anyagi károkat</w:t>
      </w:r>
      <w:r w:rsidR="00CB00CE">
        <w:t xml:space="preserve"> </w:t>
      </w:r>
      <w:r>
        <w:t>megtérítem.</w:t>
      </w:r>
    </w:p>
    <w:p w:rsidR="00CB00CE" w:rsidRDefault="00CB00CE" w:rsidP="00FD0AD0">
      <w:pPr>
        <w:pStyle w:val="Megszlts"/>
        <w:spacing w:before="0" w:after="240"/>
        <w:ind w:left="284" w:right="260"/>
      </w:pPr>
    </w:p>
    <w:p w:rsidR="00FD0AD0" w:rsidRDefault="00FD0AD0" w:rsidP="00CB00CE">
      <w:pPr>
        <w:pStyle w:val="Megszlts"/>
        <w:tabs>
          <w:tab w:val="left" w:leader="dot" w:pos="9072"/>
        </w:tabs>
        <w:spacing w:before="0"/>
        <w:ind w:left="284" w:right="260"/>
      </w:pPr>
      <w:r>
        <w:t>A nyilatkozatot kiállító törvényes képviselő neve</w:t>
      </w:r>
      <w:r w:rsidR="00CB00CE">
        <w:t xml:space="preserve">: </w:t>
      </w:r>
      <w:r w:rsidR="00CB00CE">
        <w:tab/>
      </w:r>
    </w:p>
    <w:p w:rsidR="00FD0AD0" w:rsidRDefault="00FD0AD0" w:rsidP="00CB00CE">
      <w:pPr>
        <w:pStyle w:val="Megszlts"/>
        <w:tabs>
          <w:tab w:val="left" w:leader="dot" w:pos="9072"/>
        </w:tabs>
        <w:spacing w:before="0"/>
        <w:ind w:left="284" w:right="260"/>
      </w:pPr>
      <w:r>
        <w:t>Lakcíme:</w:t>
      </w:r>
      <w:r w:rsidR="00CB00CE">
        <w:t xml:space="preserve"> </w:t>
      </w:r>
      <w:r w:rsidR="00CB00CE">
        <w:tab/>
      </w:r>
    </w:p>
    <w:p w:rsidR="00FD0AD0" w:rsidRDefault="00FD0AD0" w:rsidP="00CB00CE">
      <w:pPr>
        <w:pStyle w:val="Megszlts"/>
        <w:tabs>
          <w:tab w:val="left" w:leader="dot" w:pos="9072"/>
        </w:tabs>
        <w:spacing w:before="0"/>
        <w:ind w:left="284" w:right="260"/>
      </w:pPr>
      <w:r>
        <w:t>Telefonszáma:</w:t>
      </w:r>
      <w:r w:rsidR="00CB00CE">
        <w:t xml:space="preserve"> </w:t>
      </w:r>
      <w:r w:rsidR="00CB00CE">
        <w:tab/>
      </w:r>
    </w:p>
    <w:p w:rsidR="001D099B" w:rsidRDefault="00FD0AD0" w:rsidP="00CB00CE">
      <w:pPr>
        <w:pStyle w:val="Megszlts"/>
        <w:tabs>
          <w:tab w:val="left" w:leader="dot" w:pos="9072"/>
        </w:tabs>
        <w:spacing w:before="0"/>
        <w:ind w:left="284" w:right="260"/>
      </w:pPr>
      <w:r>
        <w:t xml:space="preserve">E-mail címe: </w:t>
      </w:r>
      <w:r w:rsidR="00CB00CE">
        <w:t xml:space="preserve"> </w:t>
      </w:r>
      <w:r w:rsidR="00CB00CE">
        <w:tab/>
      </w:r>
    </w:p>
    <w:p w:rsidR="00CB00CE" w:rsidRDefault="00CB00CE" w:rsidP="00CB00CE">
      <w:pPr>
        <w:pStyle w:val="Megszlts"/>
        <w:tabs>
          <w:tab w:val="left" w:leader="dot" w:pos="9072"/>
        </w:tabs>
        <w:spacing w:before="0" w:after="240"/>
        <w:ind w:left="284" w:right="260"/>
      </w:pPr>
    </w:p>
    <w:p w:rsidR="00CB00CE" w:rsidRDefault="00CB00CE" w:rsidP="00CB00CE">
      <w:pPr>
        <w:pStyle w:val="Megszlts"/>
        <w:tabs>
          <w:tab w:val="left" w:leader="dot" w:pos="9072"/>
        </w:tabs>
        <w:spacing w:before="0" w:after="240"/>
        <w:ind w:left="284" w:right="260"/>
      </w:pPr>
    </w:p>
    <w:p w:rsidR="00CB00CE" w:rsidRDefault="00CB00CE" w:rsidP="00CB00CE">
      <w:pPr>
        <w:pStyle w:val="Megszlts"/>
        <w:tabs>
          <w:tab w:val="left" w:leader="dot" w:pos="9072"/>
        </w:tabs>
        <w:spacing w:before="0" w:after="240"/>
        <w:ind w:left="284" w:right="260"/>
      </w:pPr>
    </w:p>
    <w:p w:rsidR="001D099B" w:rsidRDefault="001D099B" w:rsidP="00FD0AD0">
      <w:pPr>
        <w:pStyle w:val="Megszlts"/>
        <w:spacing w:before="0" w:after="120"/>
        <w:ind w:left="284" w:right="260"/>
        <w:jc w:val="right"/>
      </w:pPr>
      <w:r>
        <w:t>Veresegyház, 2020. 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1D099B" w:rsidRDefault="001D099B" w:rsidP="001D099B">
      <w:pPr>
        <w:pStyle w:val="Megszlts"/>
        <w:spacing w:before="0" w:after="240"/>
        <w:ind w:left="284" w:right="260"/>
        <w:jc w:val="right"/>
      </w:pPr>
      <w:r>
        <w:t>Szülő aláírása</w:t>
      </w:r>
      <w:r>
        <w:tab/>
      </w:r>
      <w:r>
        <w:tab/>
      </w:r>
    </w:p>
    <w:sectPr w:rsidR="001D099B" w:rsidSect="005E29B5">
      <w:headerReference w:type="default" r:id="rId11"/>
      <w:foot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F3" w:rsidRDefault="00C531F3" w:rsidP="00A66B18">
      <w:pPr>
        <w:spacing w:before="0" w:after="0"/>
      </w:pPr>
      <w:r>
        <w:separator/>
      </w:r>
    </w:p>
  </w:endnote>
  <w:endnote w:type="continuationSeparator" w:id="0">
    <w:p w:rsidR="00C531F3" w:rsidRDefault="00C531F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CE" w:rsidRDefault="00CB00CE" w:rsidP="00CB00CE">
    <w:pPr>
      <w:pStyle w:val="llb"/>
      <w:jc w:val="center"/>
    </w:pPr>
    <w:r>
      <w:rPr>
        <w:rFonts w:asciiTheme="majorHAnsi" w:eastAsiaTheme="majorEastAsia" w:hAnsiTheme="majorHAnsi" w:cstheme="majorBidi"/>
        <w:color w:val="341139" w:themeColor="accent1"/>
        <w:sz w:val="20"/>
      </w:rPr>
      <w:t>-</w:t>
    </w:r>
    <w:r>
      <w:rPr>
        <w:noProof/>
        <w:color w:val="341139" w:themeColor="accent1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4B229" wp14:editId="3293C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Téglalap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170D36" id="Téglalap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DKYS7CtAgAAtwUAAA4AAAAAAAAA&#10;AAAAAAAALgIAAGRycy9lMm9Eb2MueG1sUEsBAi0AFAAGAAgAAAAhAI3L74rcAAAABwEAAA8AAAAA&#10;AAAAAAAAAAAABwUAAGRycy9kb3ducmV2LnhtbFBLBQYAAAAABAAEAPMAAAAQBgAAAAA=&#10;" filled="f" strokecolor="#2190c7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341139" w:themeColor="accent1"/>
        <w:sz w:val="20"/>
      </w:rPr>
      <w:t xml:space="preserve"> </w:t>
    </w:r>
    <w:r>
      <w:rPr>
        <w:rFonts w:eastAsiaTheme="minorEastAsia"/>
        <w:color w:val="341139" w:themeColor="accent1"/>
        <w:sz w:val="20"/>
      </w:rPr>
      <w:fldChar w:fldCharType="begin"/>
    </w:r>
    <w:r>
      <w:rPr>
        <w:color w:val="341139" w:themeColor="accent1"/>
        <w:sz w:val="20"/>
      </w:rPr>
      <w:instrText>PAGE    \* MERGEFORMAT</w:instrText>
    </w:r>
    <w:r>
      <w:rPr>
        <w:rFonts w:eastAsiaTheme="minorEastAsia"/>
        <w:color w:val="341139" w:themeColor="accent1"/>
        <w:sz w:val="20"/>
      </w:rPr>
      <w:fldChar w:fldCharType="separate"/>
    </w:r>
    <w:r w:rsidR="00C33112" w:rsidRPr="00C33112">
      <w:rPr>
        <w:rFonts w:asciiTheme="majorHAnsi" w:eastAsiaTheme="majorEastAsia" w:hAnsiTheme="majorHAnsi" w:cstheme="majorBidi"/>
        <w:noProof/>
        <w:color w:val="341139" w:themeColor="accent1"/>
        <w:sz w:val="20"/>
        <w:lang w:val="hu-HU"/>
      </w:rPr>
      <w:t>1</w:t>
    </w:r>
    <w:r>
      <w:rPr>
        <w:rFonts w:asciiTheme="majorHAnsi" w:eastAsiaTheme="majorEastAsia" w:hAnsiTheme="majorHAnsi" w:cstheme="majorBidi"/>
        <w:color w:val="341139" w:themeColor="accent1"/>
        <w:sz w:val="20"/>
      </w:rPr>
      <w:fldChar w:fldCharType="end"/>
    </w:r>
    <w:r>
      <w:rPr>
        <w:rFonts w:asciiTheme="majorHAnsi" w:eastAsiaTheme="majorEastAsia" w:hAnsiTheme="majorHAnsi" w:cstheme="majorBidi"/>
        <w:color w:val="341139" w:themeColor="accent1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F3" w:rsidRDefault="00C531F3" w:rsidP="00A66B18">
      <w:pPr>
        <w:spacing w:before="0" w:after="0"/>
      </w:pPr>
      <w:r>
        <w:separator/>
      </w:r>
    </w:p>
  </w:footnote>
  <w:footnote w:type="continuationSeparator" w:id="0">
    <w:p w:rsidR="00C531F3" w:rsidRDefault="00C531F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lfej"/>
    </w:pPr>
    <w:r w:rsidRPr="0041428F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Ábra 17" descr="Az élőfej megjelenését együttesen kialakító hajlított kiemelési alakzato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Szabadkézi sokszög: Alakza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zabadkézi sokszög: Alakza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zabadkézi sokszög: Alakza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zabadkézi sokszög: Alakza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24AEB" id="Ábra 17" o:spid="_x0000_s1026" alt="Az élőfej megjelenését együttesen kialakító hajlított kiemelési alakzatok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">
              <v:shape id="Szabadkézi sokszög: Alakza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53436d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Szabadkézi sokszög: Alakza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341139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Szabadkézi sokszög: Alakza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341139 [3204]" stroked="f">
                <v:fill color2="#ae39bf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Szabadkézi sokszög: Alakza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53436d [3205]" stroked="f">
                <v:fill color2="#3e325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75B"/>
    <w:multiLevelType w:val="hybridMultilevel"/>
    <w:tmpl w:val="94ECB05A"/>
    <w:lvl w:ilvl="0" w:tplc="308E05D2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theme="minorBidi" w:hint="default"/>
        <w:color w:val="341139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5C"/>
    <w:rsid w:val="0005185C"/>
    <w:rsid w:val="00083BAA"/>
    <w:rsid w:val="000B21F0"/>
    <w:rsid w:val="0010680C"/>
    <w:rsid w:val="00152B0B"/>
    <w:rsid w:val="001766D6"/>
    <w:rsid w:val="00192419"/>
    <w:rsid w:val="001C270D"/>
    <w:rsid w:val="001D099B"/>
    <w:rsid w:val="001D0B5A"/>
    <w:rsid w:val="001E2320"/>
    <w:rsid w:val="00214E28"/>
    <w:rsid w:val="00225D81"/>
    <w:rsid w:val="0026190A"/>
    <w:rsid w:val="00306471"/>
    <w:rsid w:val="00352B81"/>
    <w:rsid w:val="00394757"/>
    <w:rsid w:val="003A0150"/>
    <w:rsid w:val="003C69C5"/>
    <w:rsid w:val="003E24DF"/>
    <w:rsid w:val="0041428F"/>
    <w:rsid w:val="004A2B0D"/>
    <w:rsid w:val="00554D8B"/>
    <w:rsid w:val="005A1877"/>
    <w:rsid w:val="005C2210"/>
    <w:rsid w:val="005E29B5"/>
    <w:rsid w:val="00615018"/>
    <w:rsid w:val="0062123A"/>
    <w:rsid w:val="00646E75"/>
    <w:rsid w:val="006A73CB"/>
    <w:rsid w:val="006F6F10"/>
    <w:rsid w:val="00783E79"/>
    <w:rsid w:val="007B5AE8"/>
    <w:rsid w:val="007F5192"/>
    <w:rsid w:val="009F6646"/>
    <w:rsid w:val="00A26FE7"/>
    <w:rsid w:val="00A527FF"/>
    <w:rsid w:val="00A66B18"/>
    <w:rsid w:val="00A6783B"/>
    <w:rsid w:val="00A96CF8"/>
    <w:rsid w:val="00AA089B"/>
    <w:rsid w:val="00AE1388"/>
    <w:rsid w:val="00AE34A8"/>
    <w:rsid w:val="00AF3982"/>
    <w:rsid w:val="00B50294"/>
    <w:rsid w:val="00B57D6E"/>
    <w:rsid w:val="00C33112"/>
    <w:rsid w:val="00C531F3"/>
    <w:rsid w:val="00C701F7"/>
    <w:rsid w:val="00C70786"/>
    <w:rsid w:val="00CB00CE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31A0F"/>
    <w:rsid w:val="00F82C3D"/>
    <w:rsid w:val="00FD0AD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C109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60C2A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60C2A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260C2A" w:themeColor="accent1" w:themeShade="BF"/>
      <w:kern w:val="20"/>
      <w:sz w:val="20"/>
      <w:szCs w:val="20"/>
    </w:rPr>
  </w:style>
  <w:style w:type="paragraph" w:customStyle="1" w:styleId="Cmzett">
    <w:name w:val="Címzett"/>
    <w:basedOn w:val="Norm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A66B18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A6783B"/>
    <w:pPr>
      <w:spacing w:before="480" w:after="960"/>
    </w:pPr>
  </w:style>
  <w:style w:type="character" w:customStyle="1" w:styleId="BefejezsChar">
    <w:name w:val="Befejezés Char"/>
    <w:basedOn w:val="Bekezdsalapbettpusa"/>
    <w:link w:val="Befejez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A6783B"/>
    <w:pPr>
      <w:contextualSpacing/>
    </w:pPr>
    <w:rPr>
      <w:b/>
      <w:bCs/>
      <w:color w:val="341139" w:themeColor="accent1"/>
    </w:rPr>
  </w:style>
  <w:style w:type="character" w:customStyle="1" w:styleId="AlrsChar">
    <w:name w:val="Aláírás Char"/>
    <w:basedOn w:val="Bekezdsalapbettpusa"/>
    <w:link w:val="Alrs"/>
    <w:uiPriority w:val="7"/>
    <w:rsid w:val="00A6783B"/>
    <w:rPr>
      <w:rFonts w:eastAsiaTheme="minorHAnsi"/>
      <w:b/>
      <w:bCs/>
      <w:color w:val="341139" w:themeColor="accent1"/>
      <w:kern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24DF"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260C2A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mblma">
    <w:name w:val="Embléma"/>
    <w:basedOn w:val="Norml"/>
    <w:next w:val="Norml"/>
    <w:link w:val="Emblmakaraktere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Emblmakaraktere">
    <w:name w:val="Embléma karaktere"/>
    <w:basedOn w:val="Bekezdsalapbettpusa"/>
    <w:link w:val="Emblma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Cm">
    <w:name w:val="Title"/>
    <w:basedOn w:val="Norml"/>
    <w:next w:val="Norml"/>
    <w:link w:val="CmChar"/>
    <w:uiPriority w:val="10"/>
    <w:qFormat/>
    <w:rsid w:val="001D099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09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\AppData\Roaming\Microsoft\Templates\K&#233;k%20hull&#225;mos%20lev&#233;lpap&#237;rfejl&#233;c.dotx" TargetMode="External"/></Relationships>
</file>

<file path=word/theme/theme1.xml><?xml version="1.0" encoding="utf-8"?>
<a:theme xmlns:a="http://schemas.openxmlformats.org/drawingml/2006/main" name="Office Theme">
  <a:themeElements>
    <a:clrScheme name="kisfüg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341139"/>
      </a:accent1>
      <a:accent2>
        <a:srgbClr val="53436D"/>
      </a:accent2>
      <a:accent3>
        <a:srgbClr val="E0B8DB"/>
      </a:accent3>
      <a:accent4>
        <a:srgbClr val="87A644"/>
      </a:accent4>
      <a:accent5>
        <a:srgbClr val="B4BFA8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Kék hullámos levélpapírfejléc</Template>
  <TotalTime>0</TotalTime>
  <Pages>2</Pages>
  <Words>209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2020-05-28T07:12:00Z</dcterms:created>
  <dcterms:modified xsi:type="dcterms:W3CDTF">2020-05-29T09:27:00Z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