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4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ejléc elrendezéstáblázata"/>
      </w:tblPr>
      <w:tblGrid>
        <w:gridCol w:w="10286"/>
      </w:tblGrid>
      <w:tr w:rsidR="00A66B18" w:rsidRPr="0041428F" w:rsidTr="00AE34A8">
        <w:trPr>
          <w:trHeight w:val="278"/>
          <w:jc w:val="center"/>
        </w:trPr>
        <w:tc>
          <w:tcPr>
            <w:tcW w:w="10285" w:type="dxa"/>
          </w:tcPr>
          <w:p w:rsidR="00A66B18" w:rsidRPr="0041428F" w:rsidRDefault="00A66B18" w:rsidP="00A66B18">
            <w:pPr>
              <w:pStyle w:val="Kapcsolattartsiadatok"/>
              <w:rPr>
                <w:color w:val="000000" w:themeColor="text1"/>
              </w:rPr>
            </w:pPr>
          </w:p>
        </w:tc>
      </w:tr>
      <w:tr w:rsidR="00615018" w:rsidRPr="0041428F" w:rsidTr="00AE34A8">
        <w:trPr>
          <w:trHeight w:val="2778"/>
          <w:jc w:val="center"/>
        </w:trPr>
        <w:tc>
          <w:tcPr>
            <w:tcW w:w="10285" w:type="dxa"/>
            <w:vAlign w:val="bottom"/>
          </w:tcPr>
          <w:p w:rsidR="00A66B18" w:rsidRPr="00CB00CE" w:rsidRDefault="00CB00CE" w:rsidP="00AE34A8">
            <w:pPr>
              <w:pStyle w:val="Kapcsolattartsiadatok"/>
              <w:rPr>
                <w:sz w:val="36"/>
              </w:rPr>
            </w:pPr>
            <w:r w:rsidRPr="00CB00CE">
              <w:rPr>
                <w:noProof/>
                <w:sz w:val="36"/>
                <w:lang w:val="hu-HU" w:eastAsia="hu-HU"/>
              </w:rPr>
              <w:drawing>
                <wp:anchor distT="0" distB="0" distL="114300" distR="114300" simplePos="0" relativeHeight="251660288" behindDoc="1" locked="0" layoutInCell="1" allowOverlap="1" wp14:anchorId="13CFCC19" wp14:editId="25D597B3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-1463675</wp:posOffset>
                  </wp:positionV>
                  <wp:extent cx="2095500" cy="20955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0320683_1212146595655926_1341863493984321536_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85C" w:rsidRPr="00CB00CE">
              <w:rPr>
                <w:sz w:val="36"/>
              </w:rPr>
              <w:t xml:space="preserve">Kisfüge </w:t>
            </w:r>
            <w:r w:rsidR="00861845">
              <w:rPr>
                <w:sz w:val="36"/>
              </w:rPr>
              <w:t>Mozgás – és F</w:t>
            </w:r>
            <w:r w:rsidR="00AE34A8" w:rsidRPr="00CB00CE">
              <w:rPr>
                <w:sz w:val="36"/>
              </w:rPr>
              <w:t>ejlesztőstúdió</w:t>
            </w:r>
          </w:p>
          <w:p w:rsidR="003E24DF" w:rsidRPr="0041428F" w:rsidRDefault="0005185C" w:rsidP="00AE34A8">
            <w:pPr>
              <w:pStyle w:val="Kapcsolattartsiadatok"/>
            </w:pPr>
            <w:r>
              <w:t>2112 Veresegyház, Jókai utca 1.</w:t>
            </w:r>
          </w:p>
          <w:p w:rsidR="0005185C" w:rsidRDefault="0005185C" w:rsidP="00AE34A8">
            <w:pPr>
              <w:pStyle w:val="Kapcsolattartsiadatok"/>
              <w:rPr>
                <w:rStyle w:val="Kiemels2"/>
                <w:b w:val="0"/>
                <w:bCs w:val="0"/>
              </w:rPr>
            </w:pPr>
            <w:r w:rsidRPr="0005185C">
              <w:rPr>
                <w:rStyle w:val="Kiemels2"/>
                <w:b w:val="0"/>
                <w:bCs w:val="0"/>
              </w:rPr>
              <w:t>+36-20/536-0722; +36-70/440-4585</w:t>
            </w:r>
          </w:p>
          <w:p w:rsidR="003E24DF" w:rsidRPr="0041428F" w:rsidRDefault="0005185C" w:rsidP="00AE34A8">
            <w:pPr>
              <w:pStyle w:val="Kapcsolattartsiadatok"/>
            </w:pPr>
            <w:r>
              <w:rPr>
                <w:rStyle w:val="Kiemels2"/>
                <w:b w:val="0"/>
                <w:bCs w:val="0"/>
              </w:rPr>
              <w:t>kisfugestudio@gmail.com</w:t>
            </w:r>
          </w:p>
          <w:p w:rsidR="003E24DF" w:rsidRPr="0041428F" w:rsidRDefault="00D01B33" w:rsidP="00AE34A8">
            <w:pPr>
              <w:pStyle w:val="Kapcsolattartsiadatok"/>
              <w:rPr>
                <w:color w:val="000000" w:themeColor="text1"/>
              </w:rPr>
            </w:pPr>
            <w:r>
              <w:t>www.</w:t>
            </w:r>
            <w:r w:rsidR="00AE34A8">
              <w:t>kisfuge.hu</w:t>
            </w:r>
          </w:p>
        </w:tc>
      </w:tr>
    </w:tbl>
    <w:p w:rsidR="00A66B18" w:rsidRDefault="00A66B18"/>
    <w:p w:rsidR="00055E52" w:rsidRDefault="00055E52" w:rsidP="001D099B">
      <w:pPr>
        <w:pStyle w:val="Megszlts"/>
        <w:spacing w:before="0" w:after="120"/>
        <w:ind w:left="284" w:right="260"/>
        <w:jc w:val="center"/>
        <w:rPr>
          <w:rFonts w:asciiTheme="majorHAnsi" w:eastAsiaTheme="majorEastAsia" w:hAnsiTheme="majorHAnsi" w:cstheme="majorBidi"/>
          <w:color w:val="auto"/>
          <w:spacing w:val="-10"/>
          <w:kern w:val="28"/>
          <w:sz w:val="56"/>
          <w:szCs w:val="56"/>
        </w:rPr>
      </w:pPr>
      <w:r w:rsidRPr="00055E52">
        <w:rPr>
          <w:rFonts w:asciiTheme="majorHAnsi" w:eastAsiaTheme="majorEastAsia" w:hAnsiTheme="majorHAnsi" w:cstheme="majorBidi"/>
          <w:color w:val="auto"/>
          <w:spacing w:val="-10"/>
          <w:kern w:val="28"/>
          <w:sz w:val="56"/>
          <w:szCs w:val="56"/>
        </w:rPr>
        <w:t xml:space="preserve">COVID-19 - FELELŐSSÉGVÁLLALÁSI NYILATKOZAT TÁBOROZÁSHOZ </w:t>
      </w:r>
    </w:p>
    <w:p w:rsidR="001D099B" w:rsidRDefault="001D099B" w:rsidP="001D099B">
      <w:pPr>
        <w:pStyle w:val="Megszlts"/>
        <w:spacing w:before="0" w:after="120"/>
        <w:ind w:left="284" w:right="260"/>
        <w:jc w:val="center"/>
      </w:pPr>
      <w:r>
        <w:t>(kérjük kitöltve és kinyomtatva az első nap reggelén a fogadó tanárnak átadni szíveskedjen)</w:t>
      </w:r>
    </w:p>
    <w:p w:rsidR="001D099B" w:rsidRDefault="001D099B" w:rsidP="001D099B">
      <w:pPr>
        <w:pStyle w:val="Megszlts"/>
        <w:spacing w:before="0" w:after="240"/>
        <w:ind w:left="284" w:right="260"/>
      </w:pPr>
    </w:p>
    <w:p w:rsidR="00055E52" w:rsidRDefault="00055E52" w:rsidP="00055E52">
      <w:pPr>
        <w:pStyle w:val="Megszlts"/>
        <w:tabs>
          <w:tab w:val="left" w:pos="1134"/>
          <w:tab w:val="left" w:leader="dot" w:pos="9072"/>
        </w:tabs>
        <w:spacing w:before="0"/>
        <w:ind w:left="284" w:right="260"/>
      </w:pPr>
      <w:r>
        <w:t xml:space="preserve">Tábor neve és ideje: </w:t>
      </w:r>
      <w:r>
        <w:tab/>
      </w:r>
      <w:r>
        <w:tab/>
      </w:r>
    </w:p>
    <w:p w:rsidR="00055E52" w:rsidRDefault="00055E52" w:rsidP="00055E52">
      <w:pPr>
        <w:pStyle w:val="Megszlts"/>
        <w:tabs>
          <w:tab w:val="left" w:pos="1134"/>
          <w:tab w:val="left" w:leader="dot" w:pos="9072"/>
        </w:tabs>
        <w:spacing w:before="0"/>
        <w:ind w:left="284" w:right="260"/>
      </w:pPr>
      <w:r>
        <w:t xml:space="preserve">Táborozó gyerek neve és </w:t>
      </w:r>
      <w:proofErr w:type="spellStart"/>
      <w:r>
        <w:t>szül</w:t>
      </w:r>
      <w:proofErr w:type="gramStart"/>
      <w:r>
        <w:t>.ideje</w:t>
      </w:r>
      <w:proofErr w:type="spellEnd"/>
      <w:proofErr w:type="gramEnd"/>
      <w:r>
        <w:t xml:space="preserve">: </w:t>
      </w:r>
      <w:r>
        <w:tab/>
      </w:r>
      <w:r>
        <w:tab/>
      </w:r>
    </w:p>
    <w:p w:rsidR="00055E52" w:rsidRDefault="00055E52" w:rsidP="00055E52">
      <w:pPr>
        <w:pStyle w:val="Megszlts"/>
        <w:tabs>
          <w:tab w:val="left" w:pos="1134"/>
          <w:tab w:val="left" w:leader="dot" w:pos="9072"/>
        </w:tabs>
        <w:spacing w:before="0"/>
        <w:ind w:left="284" w:right="260"/>
      </w:pPr>
      <w:r>
        <w:t xml:space="preserve">Édesanya neve: </w:t>
      </w:r>
      <w:r>
        <w:tab/>
      </w:r>
      <w:r>
        <w:tab/>
      </w:r>
    </w:p>
    <w:p w:rsidR="00055E52" w:rsidRDefault="00055E52" w:rsidP="00055E52">
      <w:pPr>
        <w:pStyle w:val="Megszlts"/>
        <w:tabs>
          <w:tab w:val="left" w:pos="1134"/>
          <w:tab w:val="left" w:pos="6804"/>
          <w:tab w:val="left" w:leader="dot" w:pos="9072"/>
        </w:tabs>
        <w:spacing w:before="0"/>
        <w:ind w:left="284" w:right="260"/>
      </w:pPr>
      <w:r>
        <w:t xml:space="preserve">A COVID-19 vírus cseppfertőzéssel terjed. Jellemző tünetei: száraz köhögés, láz, légszomj. A tünetek között ritkább esetben előfordulhat: fejfájás, izomfájdalom, orrdugulás, torokfájás, hasmenés. Fontos tudni, hogy az esetek többségében a beteg magától meggyógyul. Azonban a betegség során létrejöhetnek kockázatok: például súlyos, életveszélyes megbetegedés, hosszan tartó kórházi kezelés, átmeneti lélegeztetés. Tudni kell azt is, hogy a megfelelő óvintézkedések mellett is előfordulhat esetleges megbetegedés, mely leginkább a legyengült szervezetekre, az idősebb korosztályra és főleg más alapbetegségben szenvedőkre jelent nagyobb veszélyt. A helyzetre való tekintettel a </w:t>
      </w:r>
      <w:r w:rsidR="00AE6093">
        <w:t>Kisfüge t</w:t>
      </w:r>
      <w:r>
        <w:t>áborokban az alábbi intézkedéseket vezettük be:</w:t>
      </w:r>
    </w:p>
    <w:p w:rsidR="00AE6093" w:rsidRDefault="00055E52" w:rsidP="00AE6093">
      <w:pPr>
        <w:pStyle w:val="Megszlts"/>
        <w:numPr>
          <w:ilvl w:val="0"/>
          <w:numId w:val="2"/>
        </w:numPr>
        <w:tabs>
          <w:tab w:val="left" w:pos="1134"/>
          <w:tab w:val="left" w:pos="6804"/>
          <w:tab w:val="left" w:leader="dot" w:pos="9072"/>
        </w:tabs>
        <w:spacing w:before="0"/>
        <w:ind w:left="284" w:right="260"/>
      </w:pPr>
      <w:r>
        <w:t xml:space="preserve">Kérjük minden </w:t>
      </w:r>
      <w:r w:rsidR="00AE6093">
        <w:t>t</w:t>
      </w:r>
      <w:r>
        <w:t>erembe látogatótól a csatolt, illetve a</w:t>
      </w:r>
      <w:r w:rsidR="00AE6093">
        <w:t xml:space="preserve"> t</w:t>
      </w:r>
      <w:r>
        <w:t>eremben kihelyezett vizuális tájékoztatókon leírtak betartását.</w:t>
      </w:r>
    </w:p>
    <w:p w:rsidR="00AE6093" w:rsidRDefault="00AE6093" w:rsidP="009A7F2F">
      <w:pPr>
        <w:pStyle w:val="Megszlts"/>
        <w:numPr>
          <w:ilvl w:val="0"/>
          <w:numId w:val="2"/>
        </w:numPr>
        <w:tabs>
          <w:tab w:val="left" w:pos="1134"/>
          <w:tab w:val="left" w:pos="6804"/>
          <w:tab w:val="left" w:leader="dot" w:pos="9072"/>
        </w:tabs>
        <w:spacing w:before="0"/>
        <w:ind w:left="284" w:right="260"/>
      </w:pPr>
      <w:r>
        <w:t>Kérjük, hogy a t</w:t>
      </w:r>
      <w:r w:rsidR="00055E52">
        <w:t>ermet csakis alapbetegség nélküli személyek</w:t>
      </w:r>
      <w:r>
        <w:t xml:space="preserve"> </w:t>
      </w:r>
      <w:r w:rsidR="00055E52">
        <w:t>látogassák.</w:t>
      </w:r>
    </w:p>
    <w:p w:rsidR="00AE6093" w:rsidRDefault="00055E52" w:rsidP="00996488">
      <w:pPr>
        <w:pStyle w:val="Megszlts"/>
        <w:numPr>
          <w:ilvl w:val="0"/>
          <w:numId w:val="2"/>
        </w:numPr>
        <w:tabs>
          <w:tab w:val="left" w:pos="1134"/>
          <w:tab w:val="left" w:pos="6804"/>
          <w:tab w:val="left" w:leader="dot" w:pos="9072"/>
        </w:tabs>
        <w:spacing w:before="0"/>
        <w:ind w:left="284" w:right="260"/>
      </w:pPr>
      <w:r>
        <w:t>Kérjük, hogy azok a gyerekek/felnőttek, akik az itteni megjelenést</w:t>
      </w:r>
      <w:r w:rsidR="00AE6093">
        <w:t xml:space="preserve"> </w:t>
      </w:r>
      <w:r>
        <w:t>megelőző két héten belül külföldön voltak, vagy családtagjaik voltak</w:t>
      </w:r>
      <w:r w:rsidR="00AE6093">
        <w:t xml:space="preserve"> </w:t>
      </w:r>
      <w:r>
        <w:t>külföldön, ne jöjjenek a Terembe, míg a két hetes intervallum le nem</w:t>
      </w:r>
      <w:r w:rsidR="00AE6093">
        <w:t xml:space="preserve"> </w:t>
      </w:r>
      <w:r>
        <w:t>telik.</w:t>
      </w:r>
    </w:p>
    <w:p w:rsidR="00AE6093" w:rsidRDefault="00055E52" w:rsidP="00B35632">
      <w:pPr>
        <w:pStyle w:val="Megszlts"/>
        <w:numPr>
          <w:ilvl w:val="0"/>
          <w:numId w:val="2"/>
        </w:numPr>
        <w:tabs>
          <w:tab w:val="left" w:pos="1134"/>
          <w:tab w:val="left" w:pos="6804"/>
          <w:tab w:val="left" w:leader="dot" w:pos="9072"/>
        </w:tabs>
        <w:spacing w:before="0"/>
        <w:ind w:left="284" w:right="260"/>
      </w:pPr>
      <w:r>
        <w:t xml:space="preserve">Kérjük, hogy azok a gyerekek/felnőttek látogassák a </w:t>
      </w:r>
      <w:r w:rsidR="00AE6093">
        <w:t>Kisfüge</w:t>
      </w:r>
      <w:r>
        <w:t xml:space="preserve"> </w:t>
      </w:r>
      <w:r w:rsidR="00AE6093">
        <w:t>t</w:t>
      </w:r>
      <w:r>
        <w:t>ermet,</w:t>
      </w:r>
      <w:r w:rsidR="00AE6093">
        <w:t xml:space="preserve"> </w:t>
      </w:r>
      <w:r>
        <w:t>akik láztalanok, és a közvetlen környezetükben az elmúlt 14 napban</w:t>
      </w:r>
      <w:r w:rsidR="00AE6093">
        <w:t xml:space="preserve"> </w:t>
      </w:r>
      <w:r>
        <w:t>lázas megbetegedés nem volt, valamint az alábbi tünetek egyikét sem</w:t>
      </w:r>
      <w:r w:rsidR="00AE6093">
        <w:t xml:space="preserve"> </w:t>
      </w:r>
      <w:r>
        <w:t>észlelték magukon és közvetlen környezetükön sem: láz, nehézlégzés,</w:t>
      </w:r>
      <w:r w:rsidR="00AE6093">
        <w:t xml:space="preserve"> </w:t>
      </w:r>
      <w:r>
        <w:t>hidegrázás, köhögés, légszomj, hasmenés, íz vagy szaglásérzékváltozása, fejfájás, szokatlan gyengeség.</w:t>
      </w:r>
    </w:p>
    <w:p w:rsidR="00AE6093" w:rsidRDefault="00AE6093" w:rsidP="00AE6093">
      <w:pPr>
        <w:pStyle w:val="Megszlts"/>
        <w:tabs>
          <w:tab w:val="left" w:pos="1134"/>
          <w:tab w:val="left" w:pos="6804"/>
          <w:tab w:val="left" w:leader="dot" w:pos="9072"/>
        </w:tabs>
        <w:spacing w:before="0"/>
        <w:ind w:right="260"/>
      </w:pPr>
    </w:p>
    <w:p w:rsidR="00AE6093" w:rsidRDefault="00AE6093" w:rsidP="00AE6093">
      <w:pPr>
        <w:pStyle w:val="Megszlts"/>
        <w:tabs>
          <w:tab w:val="left" w:pos="1134"/>
          <w:tab w:val="left" w:pos="6804"/>
          <w:tab w:val="left" w:leader="dot" w:pos="9072"/>
        </w:tabs>
        <w:spacing w:before="0" w:after="840"/>
        <w:ind w:right="260"/>
      </w:pPr>
    </w:p>
    <w:p w:rsidR="00AE6093" w:rsidRPr="00AE6093" w:rsidRDefault="00AE6093" w:rsidP="00AE6093">
      <w:pPr>
        <w:pStyle w:val="Kapcsolattartsiadatok"/>
        <w:ind w:left="709"/>
        <w:rPr>
          <w:sz w:val="36"/>
        </w:rPr>
      </w:pPr>
      <w:r w:rsidRPr="00AE6093">
        <w:rPr>
          <w:noProof/>
          <w:sz w:val="36"/>
          <w:lang w:val="hu-HU" w:eastAsia="hu-HU"/>
        </w:rPr>
        <w:drawing>
          <wp:anchor distT="0" distB="0" distL="114300" distR="114300" simplePos="0" relativeHeight="251662336" behindDoc="1" locked="0" layoutInCell="1" allowOverlap="1" wp14:anchorId="7A4DB53A" wp14:editId="122E5CD9">
            <wp:simplePos x="0" y="0"/>
            <wp:positionH relativeFrom="column">
              <wp:posOffset>4724400</wp:posOffset>
            </wp:positionH>
            <wp:positionV relativeFrom="paragraph">
              <wp:posOffset>-1463675</wp:posOffset>
            </wp:positionV>
            <wp:extent cx="2095500" cy="209550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320683_1212146595655926_1341863493984321536_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093">
        <w:rPr>
          <w:sz w:val="36"/>
        </w:rPr>
        <w:t xml:space="preserve">Kisfüge </w:t>
      </w:r>
      <w:r w:rsidR="00861845">
        <w:rPr>
          <w:sz w:val="36"/>
        </w:rPr>
        <w:t>M</w:t>
      </w:r>
      <w:r w:rsidRPr="00AE6093">
        <w:rPr>
          <w:sz w:val="36"/>
        </w:rPr>
        <w:t xml:space="preserve">ozgás – és </w:t>
      </w:r>
      <w:r w:rsidR="00861845">
        <w:rPr>
          <w:sz w:val="36"/>
        </w:rPr>
        <w:t>F</w:t>
      </w:r>
      <w:bookmarkStart w:id="0" w:name="_GoBack"/>
      <w:bookmarkEnd w:id="0"/>
      <w:r w:rsidRPr="00AE6093">
        <w:rPr>
          <w:sz w:val="36"/>
        </w:rPr>
        <w:t>ejlesztőstúdió</w:t>
      </w:r>
    </w:p>
    <w:p w:rsidR="00AE6093" w:rsidRPr="00AE6093" w:rsidRDefault="00AE6093" w:rsidP="00AE6093">
      <w:pPr>
        <w:pStyle w:val="Kapcsolattartsiadatok"/>
        <w:ind w:left="709"/>
      </w:pPr>
      <w:r w:rsidRPr="00AE6093">
        <w:t>2112 Veresegyház, Jókai utca 1.</w:t>
      </w:r>
    </w:p>
    <w:p w:rsidR="00AE6093" w:rsidRPr="00AE6093" w:rsidRDefault="00AE6093" w:rsidP="00AE6093">
      <w:pPr>
        <w:pStyle w:val="Kapcsolattartsiadatok"/>
        <w:ind w:left="709"/>
        <w:rPr>
          <w:rStyle w:val="Kiemels2"/>
          <w:b w:val="0"/>
          <w:bCs w:val="0"/>
        </w:rPr>
      </w:pPr>
      <w:r w:rsidRPr="00AE6093">
        <w:rPr>
          <w:rStyle w:val="Kiemels2"/>
          <w:b w:val="0"/>
          <w:bCs w:val="0"/>
        </w:rPr>
        <w:t>+36-20/536-0722; +36-70/440-4585</w:t>
      </w:r>
    </w:p>
    <w:p w:rsidR="00AE6093" w:rsidRPr="00AE6093" w:rsidRDefault="00AE6093" w:rsidP="00AE6093">
      <w:pPr>
        <w:pStyle w:val="Kapcsolattartsiadatok"/>
        <w:ind w:left="709"/>
      </w:pPr>
      <w:r w:rsidRPr="00AE6093">
        <w:rPr>
          <w:rStyle w:val="Kiemels2"/>
          <w:b w:val="0"/>
          <w:bCs w:val="0"/>
        </w:rPr>
        <w:t>kisfugestudio@gmail.com</w:t>
      </w:r>
    </w:p>
    <w:p w:rsidR="00AE6093" w:rsidRPr="00AE6093" w:rsidRDefault="00D01B33" w:rsidP="00AE6093">
      <w:pPr>
        <w:pStyle w:val="Megszlts"/>
        <w:tabs>
          <w:tab w:val="left" w:pos="1134"/>
          <w:tab w:val="left" w:pos="6804"/>
          <w:tab w:val="left" w:leader="dot" w:pos="9072"/>
        </w:tabs>
        <w:spacing w:before="0"/>
        <w:ind w:left="709" w:right="260"/>
        <w:rPr>
          <w:color w:val="FFFFFF" w:themeColor="background1"/>
        </w:rPr>
      </w:pPr>
      <w:r>
        <w:rPr>
          <w:color w:val="FFFFFF" w:themeColor="background1"/>
        </w:rPr>
        <w:t>www.</w:t>
      </w:r>
      <w:r w:rsidR="00AE6093" w:rsidRPr="00AE6093">
        <w:rPr>
          <w:color w:val="FFFFFF" w:themeColor="background1"/>
        </w:rPr>
        <w:t>kisfuge.hu</w:t>
      </w:r>
    </w:p>
    <w:p w:rsidR="00AE6093" w:rsidRDefault="00AE6093" w:rsidP="00AE6093">
      <w:pPr>
        <w:pStyle w:val="Megszlts"/>
        <w:tabs>
          <w:tab w:val="left" w:pos="1134"/>
          <w:tab w:val="left" w:pos="6804"/>
          <w:tab w:val="left" w:leader="dot" w:pos="9072"/>
        </w:tabs>
        <w:spacing w:before="0"/>
        <w:ind w:left="284" w:right="260"/>
      </w:pPr>
    </w:p>
    <w:p w:rsidR="00AE6093" w:rsidRDefault="00055E52" w:rsidP="00861845">
      <w:pPr>
        <w:pStyle w:val="Megszlts"/>
        <w:numPr>
          <w:ilvl w:val="0"/>
          <w:numId w:val="5"/>
        </w:numPr>
        <w:tabs>
          <w:tab w:val="left" w:pos="1134"/>
          <w:tab w:val="left" w:pos="6804"/>
          <w:tab w:val="left" w:leader="dot" w:pos="9072"/>
        </w:tabs>
        <w:spacing w:before="0"/>
        <w:ind w:left="284" w:right="260"/>
      </w:pPr>
      <w:r>
        <w:t>Kérjük a szociális helységek használatakor a kihelyezett fertőtlenítő</w:t>
      </w:r>
      <w:r w:rsidR="00AE6093">
        <w:t xml:space="preserve"> </w:t>
      </w:r>
      <w:r>
        <w:t xml:space="preserve">szereket használni! </w:t>
      </w:r>
    </w:p>
    <w:p w:rsidR="00055E52" w:rsidRDefault="00055E52" w:rsidP="00861845">
      <w:pPr>
        <w:pStyle w:val="Megszlts"/>
        <w:numPr>
          <w:ilvl w:val="0"/>
          <w:numId w:val="5"/>
        </w:numPr>
        <w:tabs>
          <w:tab w:val="left" w:pos="1134"/>
          <w:tab w:val="left" w:pos="6804"/>
          <w:tab w:val="left" w:leader="dot" w:pos="9072"/>
        </w:tabs>
        <w:spacing w:before="0"/>
        <w:ind w:left="284" w:right="260"/>
      </w:pPr>
      <w:r>
        <w:t>Találkozáskor mindenki kerülje a kézfogást, puszilkodást, a testi</w:t>
      </w:r>
      <w:r w:rsidR="00AE6093">
        <w:t xml:space="preserve"> </w:t>
      </w:r>
      <w:r>
        <w:t>érintkezések formáit.</w:t>
      </w:r>
      <w:r w:rsidR="00AE6093">
        <w:t xml:space="preserve"> A Kisfüge</w:t>
      </w:r>
      <w:r>
        <w:t xml:space="preserve"> látogatása önkéntes, mindenki maga dönti el, hogy vállalja-e</w:t>
      </w:r>
      <w:r w:rsidR="00AE6093">
        <w:t xml:space="preserve"> </w:t>
      </w:r>
      <w:r>
        <w:t>a kockázatokat.</w:t>
      </w:r>
    </w:p>
    <w:p w:rsidR="00055E52" w:rsidRDefault="00055E52" w:rsidP="00861845">
      <w:pPr>
        <w:pStyle w:val="Megszlts"/>
        <w:tabs>
          <w:tab w:val="left" w:pos="1134"/>
          <w:tab w:val="left" w:pos="6804"/>
          <w:tab w:val="left" w:leader="dot" w:pos="9072"/>
        </w:tabs>
        <w:spacing w:before="0"/>
        <w:ind w:left="284" w:right="260"/>
      </w:pPr>
      <w:r>
        <w:t>Kérünk Mindenkit, hogy amennyiben tudomást szerez saját vagy közvetlen</w:t>
      </w:r>
      <w:r w:rsidR="00AE6093">
        <w:t xml:space="preserve"> </w:t>
      </w:r>
      <w:r>
        <w:t>hozzátartozói körben COVID-19 fertőzöttségéről, vagy a COVID-19 re jellemző</w:t>
      </w:r>
      <w:r w:rsidR="00AE6093">
        <w:t xml:space="preserve"> </w:t>
      </w:r>
      <w:r>
        <w:t>tüneteket észleli magán, vagy közvetlen hozzátartozóin, azt a látogatás</w:t>
      </w:r>
      <w:r w:rsidR="00AE6093">
        <w:t xml:space="preserve"> </w:t>
      </w:r>
      <w:r>
        <w:t xml:space="preserve">felfüggesztése mellett haladéktalanul jelezze részünkre! </w:t>
      </w:r>
    </w:p>
    <w:p w:rsidR="00AE6093" w:rsidRDefault="00055E52" w:rsidP="00861845">
      <w:pPr>
        <w:pStyle w:val="Megszlts"/>
        <w:tabs>
          <w:tab w:val="left" w:pos="1134"/>
          <w:tab w:val="left" w:pos="6804"/>
          <w:tab w:val="left" w:leader="dot" w:pos="9072"/>
        </w:tabs>
        <w:spacing w:before="0"/>
        <w:ind w:left="284" w:right="260"/>
      </w:pPr>
      <w:r>
        <w:t>Alulírott (édesanya neve)</w:t>
      </w:r>
      <w:proofErr w:type="gramStart"/>
      <w:r>
        <w:t>………………………………………………………………</w:t>
      </w:r>
      <w:proofErr w:type="gramEnd"/>
      <w:r>
        <w:t xml:space="preserve"> kijelentem, hogy a </w:t>
      </w:r>
      <w:r w:rsidR="00AE6093">
        <w:t>Kisfüge t</w:t>
      </w:r>
      <w:r>
        <w:t>áborokra vonatkozó COVID-19 vírussal kapcsolatos óvintézkedéseket,</w:t>
      </w:r>
      <w:r w:rsidR="00AE6093">
        <w:t xml:space="preserve"> </w:t>
      </w:r>
      <w:r>
        <w:t>megelőzési stratégiát, kockázatokat megismertem.</w:t>
      </w:r>
      <w:r w:rsidR="00AE6093">
        <w:t xml:space="preserve"> </w:t>
      </w:r>
      <w:r>
        <w:t>Tudomásul</w:t>
      </w:r>
      <w:r w:rsidR="00AE6093">
        <w:t xml:space="preserve"> veszem, hogy gyermekem (gyerek </w:t>
      </w:r>
      <w:r>
        <w:t>neve</w:t>
      </w:r>
      <w:proofErr w:type="gramStart"/>
      <w:r>
        <w:t>)</w:t>
      </w:r>
      <w:r w:rsidR="00AE6093">
        <w:t xml:space="preserve"> </w:t>
      </w:r>
      <w:r>
        <w:t>…</w:t>
      </w:r>
      <w:proofErr w:type="gramEnd"/>
      <w:r>
        <w:t>………………………………………..…………….. a</w:t>
      </w:r>
      <w:r w:rsidR="00AE6093">
        <w:t xml:space="preserve"> Kisfüge </w:t>
      </w:r>
      <w:r>
        <w:t>Tábort a meghatározott biztonsági és higiéniai követelmények</w:t>
      </w:r>
      <w:r w:rsidR="00AE6093">
        <w:t xml:space="preserve"> </w:t>
      </w:r>
      <w:r>
        <w:t>betartása mellett, az én felelősségemre látogathatja.</w:t>
      </w:r>
    </w:p>
    <w:p w:rsidR="00AE6093" w:rsidRDefault="00055E52" w:rsidP="00861845">
      <w:pPr>
        <w:pStyle w:val="Megszlts"/>
        <w:tabs>
          <w:tab w:val="left" w:pos="1134"/>
          <w:tab w:val="left" w:pos="6804"/>
          <w:tab w:val="left" w:leader="dot" w:pos="9072"/>
        </w:tabs>
        <w:spacing w:before="0"/>
        <w:ind w:left="284" w:right="260"/>
      </w:pPr>
      <w:r>
        <w:t>Felelősségem teljes tudatában kijelentem, hogy:</w:t>
      </w:r>
    </w:p>
    <w:p w:rsidR="00AE6093" w:rsidRDefault="00055E52" w:rsidP="00861845">
      <w:pPr>
        <w:pStyle w:val="Megszlts"/>
        <w:numPr>
          <w:ilvl w:val="0"/>
          <w:numId w:val="5"/>
        </w:numPr>
        <w:tabs>
          <w:tab w:val="left" w:pos="1134"/>
          <w:tab w:val="left" w:pos="6804"/>
          <w:tab w:val="left" w:leader="dot" w:pos="9072"/>
        </w:tabs>
        <w:spacing w:before="0"/>
        <w:ind w:left="1134" w:right="260" w:hanging="567"/>
      </w:pPr>
      <w:r>
        <w:t>Gyermekem egészséges, nincs rejtett alapbetegsége.</w:t>
      </w:r>
    </w:p>
    <w:p w:rsidR="00AE6093" w:rsidRDefault="00055E52" w:rsidP="00861845">
      <w:pPr>
        <w:pStyle w:val="Megszlts"/>
        <w:numPr>
          <w:ilvl w:val="0"/>
          <w:numId w:val="5"/>
        </w:numPr>
        <w:tabs>
          <w:tab w:val="left" w:pos="1134"/>
          <w:tab w:val="left" w:pos="6804"/>
          <w:tab w:val="left" w:leader="dot" w:pos="9072"/>
        </w:tabs>
        <w:spacing w:before="0"/>
        <w:ind w:left="1134" w:right="260" w:hanging="567"/>
      </w:pPr>
      <w:r>
        <w:t>A Táborban az én felelősségemre vesz részt, ezzel vállalom azesetleges kockázatokat.</w:t>
      </w:r>
    </w:p>
    <w:p w:rsidR="00AE6093" w:rsidRDefault="00055E52" w:rsidP="00861845">
      <w:pPr>
        <w:pStyle w:val="Megszlts"/>
        <w:numPr>
          <w:ilvl w:val="0"/>
          <w:numId w:val="5"/>
        </w:numPr>
        <w:tabs>
          <w:tab w:val="left" w:pos="1134"/>
          <w:tab w:val="left" w:pos="6804"/>
          <w:tab w:val="left" w:leader="dot" w:pos="9072"/>
        </w:tabs>
        <w:spacing w:before="0"/>
        <w:ind w:left="1134" w:right="260" w:hanging="567"/>
      </w:pPr>
      <w:r>
        <w:t>A Táborozással esetlegesen összefüggésbe hozható megbetegedések</w:t>
      </w:r>
      <w:r w:rsidR="00AE6093">
        <w:t xml:space="preserve"> </w:t>
      </w:r>
      <w:r>
        <w:t>esetén kijelentem, hogy semmilyen körülmények között a felelősséget</w:t>
      </w:r>
      <w:r w:rsidR="00AE6093">
        <w:t xml:space="preserve"> </w:t>
      </w:r>
      <w:r>
        <w:t>nem hárítom tovább, azért csakis én felelek, és semmilyen kártérítési</w:t>
      </w:r>
      <w:r w:rsidR="00AE6093">
        <w:t xml:space="preserve"> </w:t>
      </w:r>
      <w:r>
        <w:t>igényem nem merül fel ezzel kapcsolatban.</w:t>
      </w:r>
    </w:p>
    <w:p w:rsidR="008B2BB1" w:rsidRDefault="00055E52" w:rsidP="00861845">
      <w:pPr>
        <w:pStyle w:val="Megszlts"/>
        <w:numPr>
          <w:ilvl w:val="0"/>
          <w:numId w:val="5"/>
        </w:numPr>
        <w:tabs>
          <w:tab w:val="left" w:pos="1134"/>
          <w:tab w:val="left" w:pos="6804"/>
          <w:tab w:val="left" w:leader="dot" w:pos="9072"/>
        </w:tabs>
        <w:spacing w:before="0"/>
        <w:ind w:left="1134" w:right="260" w:hanging="567"/>
      </w:pPr>
      <w:r>
        <w:t xml:space="preserve">Jelen nyilatkozatom írásos visszavonásig érvényes. </w:t>
      </w:r>
      <w:r>
        <w:cr/>
      </w:r>
    </w:p>
    <w:p w:rsidR="00AE6093" w:rsidRDefault="00AE6093" w:rsidP="00AE6093">
      <w:pPr>
        <w:pStyle w:val="Megszlts"/>
        <w:tabs>
          <w:tab w:val="left" w:pos="1134"/>
          <w:tab w:val="left" w:pos="6804"/>
          <w:tab w:val="left" w:leader="dot" w:pos="9072"/>
        </w:tabs>
        <w:spacing w:before="0"/>
        <w:ind w:left="0" w:right="260"/>
      </w:pPr>
    </w:p>
    <w:p w:rsidR="001D099B" w:rsidRDefault="001D099B" w:rsidP="00AE6093">
      <w:pPr>
        <w:pStyle w:val="Megszlts"/>
        <w:spacing w:before="0" w:after="120"/>
        <w:ind w:left="0" w:right="260"/>
        <w:jc w:val="right"/>
      </w:pPr>
      <w:r>
        <w:lastRenderedPageBreak/>
        <w:t>Veresegyház, 2020. …………………………</w:t>
      </w:r>
      <w:r>
        <w:tab/>
      </w:r>
      <w:r>
        <w:tab/>
      </w:r>
      <w:r>
        <w:tab/>
        <w:t>…………………………………………………………</w:t>
      </w:r>
    </w:p>
    <w:p w:rsidR="001D099B" w:rsidRDefault="001D099B" w:rsidP="001D099B">
      <w:pPr>
        <w:pStyle w:val="Megszlts"/>
        <w:spacing w:before="0" w:after="240"/>
        <w:ind w:left="284" w:right="260"/>
        <w:jc w:val="right"/>
      </w:pPr>
      <w:r>
        <w:t>Szülő aláírása</w:t>
      </w:r>
      <w:r>
        <w:tab/>
      </w:r>
      <w:r>
        <w:tab/>
      </w:r>
    </w:p>
    <w:sectPr w:rsidR="001D099B" w:rsidSect="005E29B5">
      <w:headerReference w:type="default" r:id="rId11"/>
      <w:foot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1E" w:rsidRDefault="0066481E" w:rsidP="00A66B18">
      <w:pPr>
        <w:spacing w:before="0" w:after="0"/>
      </w:pPr>
      <w:r>
        <w:separator/>
      </w:r>
    </w:p>
  </w:endnote>
  <w:endnote w:type="continuationSeparator" w:id="0">
    <w:p w:rsidR="0066481E" w:rsidRDefault="0066481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CE" w:rsidRDefault="00CB00CE" w:rsidP="00CB00CE">
    <w:pPr>
      <w:pStyle w:val="llb"/>
      <w:jc w:val="center"/>
    </w:pPr>
    <w:r>
      <w:rPr>
        <w:rFonts w:asciiTheme="majorHAnsi" w:eastAsiaTheme="majorEastAsia" w:hAnsiTheme="majorHAnsi" w:cstheme="majorBidi"/>
        <w:color w:val="341139" w:themeColor="accent1"/>
        <w:sz w:val="20"/>
      </w:rPr>
      <w:t>-</w:t>
    </w:r>
    <w:r>
      <w:rPr>
        <w:noProof/>
        <w:color w:val="341139" w:themeColor="accent1"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4B229" wp14:editId="3293CF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Téglalap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31EFA1F" id="Téglalap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DKYS7CtAgAAtwUAAA4AAAAAAAAA&#10;AAAAAAAALgIAAGRycy9lMm9Eb2MueG1sUEsBAi0AFAAGAAgAAAAhAI3L74rcAAAABwEAAA8AAAAA&#10;AAAAAAAAAAAABwUAAGRycy9kb3ducmV2LnhtbFBLBQYAAAAABAAEAPMAAAAQBgAAAAA=&#10;" filled="f" strokecolor="#2190c7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341139" w:themeColor="accent1"/>
        <w:sz w:val="20"/>
      </w:rPr>
      <w:t xml:space="preserve"> </w:t>
    </w:r>
    <w:r>
      <w:rPr>
        <w:rFonts w:eastAsiaTheme="minorEastAsia"/>
        <w:color w:val="341139" w:themeColor="accent1"/>
        <w:sz w:val="20"/>
      </w:rPr>
      <w:fldChar w:fldCharType="begin"/>
    </w:r>
    <w:r>
      <w:rPr>
        <w:color w:val="341139" w:themeColor="accent1"/>
        <w:sz w:val="20"/>
      </w:rPr>
      <w:instrText>PAGE    \* MERGEFORMAT</w:instrText>
    </w:r>
    <w:r>
      <w:rPr>
        <w:rFonts w:eastAsiaTheme="minorEastAsia"/>
        <w:color w:val="341139" w:themeColor="accent1"/>
        <w:sz w:val="20"/>
      </w:rPr>
      <w:fldChar w:fldCharType="separate"/>
    </w:r>
    <w:r w:rsidR="00813172" w:rsidRPr="00813172">
      <w:rPr>
        <w:rFonts w:asciiTheme="majorHAnsi" w:eastAsiaTheme="majorEastAsia" w:hAnsiTheme="majorHAnsi" w:cstheme="majorBidi"/>
        <w:noProof/>
        <w:color w:val="341139" w:themeColor="accent1"/>
        <w:sz w:val="20"/>
        <w:lang w:val="hu-HU"/>
      </w:rPr>
      <w:t>2</w:t>
    </w:r>
    <w:r>
      <w:rPr>
        <w:rFonts w:asciiTheme="majorHAnsi" w:eastAsiaTheme="majorEastAsia" w:hAnsiTheme="majorHAnsi" w:cstheme="majorBidi"/>
        <w:color w:val="341139" w:themeColor="accent1"/>
        <w:sz w:val="20"/>
      </w:rPr>
      <w:fldChar w:fldCharType="end"/>
    </w:r>
    <w:r>
      <w:rPr>
        <w:rFonts w:asciiTheme="majorHAnsi" w:eastAsiaTheme="majorEastAsia" w:hAnsiTheme="majorHAnsi" w:cstheme="majorBidi"/>
        <w:color w:val="341139" w:themeColor="accent1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1E" w:rsidRDefault="0066481E" w:rsidP="00A66B18">
      <w:pPr>
        <w:spacing w:before="0" w:after="0"/>
      </w:pPr>
      <w:r>
        <w:separator/>
      </w:r>
    </w:p>
  </w:footnote>
  <w:footnote w:type="continuationSeparator" w:id="0">
    <w:p w:rsidR="0066481E" w:rsidRDefault="0066481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lfej"/>
    </w:pPr>
    <w:r w:rsidRPr="0041428F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8E43D71" wp14:editId="3715CD67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Ábra 17" descr="Az élőfej megjelenését együttesen kialakító hajlított kiemelési alakzato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Szabadkézi sokszög: Alakzat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zabadkézi sokszög: Alakzat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Szabadkézi sokszög: Alakzat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Szabadkézi sokszög: Alakzat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9CADA1" id="Ábra 17" o:spid="_x0000_s1026" alt="Az élőfej megjelenését együttesen kialakító hajlított kiemelési alakzatok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">
              <v:shape id="Szabadkézi sokszög: Alakzat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53436d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Szabadkézi sokszög: Alakzat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341139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Szabadkézi sokszög: Alakzat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341139 [3204]" stroked="f">
                <v:fill color2="#ae39bf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Szabadkézi sokszög: Alakzat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53436d [3205]" stroked="f">
                <v:fill color2="#3e3251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75B"/>
    <w:multiLevelType w:val="hybridMultilevel"/>
    <w:tmpl w:val="94ECB05A"/>
    <w:lvl w:ilvl="0" w:tplc="308E05D2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EastAsia" w:hAnsi="Franklin Gothic Book" w:cstheme="minorBidi" w:hint="default"/>
        <w:color w:val="341139" w:themeColor="accent1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E5CCD"/>
    <w:multiLevelType w:val="hybridMultilevel"/>
    <w:tmpl w:val="E98894A4"/>
    <w:lvl w:ilvl="0" w:tplc="C62AEAAA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  <w:color w:val="341139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102F72"/>
    <w:multiLevelType w:val="hybridMultilevel"/>
    <w:tmpl w:val="1428B382"/>
    <w:lvl w:ilvl="0" w:tplc="C62AEAAA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  <w:color w:val="341139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A83441"/>
    <w:multiLevelType w:val="hybridMultilevel"/>
    <w:tmpl w:val="08DA18A6"/>
    <w:lvl w:ilvl="0" w:tplc="C62AEA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41139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21226"/>
    <w:multiLevelType w:val="hybridMultilevel"/>
    <w:tmpl w:val="0A9ED2AA"/>
    <w:lvl w:ilvl="0" w:tplc="99DC0C60">
      <w:numFmt w:val="bullet"/>
      <w:lvlText w:val=""/>
      <w:lvlJc w:val="left"/>
      <w:pPr>
        <w:ind w:left="644" w:hanging="360"/>
      </w:pPr>
      <w:rPr>
        <w:rFonts w:ascii="Franklin Gothic Book" w:eastAsiaTheme="minorHAnsi" w:hAnsi="Franklin Gothic Book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5C"/>
    <w:rsid w:val="0005185C"/>
    <w:rsid w:val="00055E52"/>
    <w:rsid w:val="00083BAA"/>
    <w:rsid w:val="000B21F0"/>
    <w:rsid w:val="0010680C"/>
    <w:rsid w:val="00152B0B"/>
    <w:rsid w:val="001766D6"/>
    <w:rsid w:val="00192419"/>
    <w:rsid w:val="001C270D"/>
    <w:rsid w:val="001D099B"/>
    <w:rsid w:val="001D0B5A"/>
    <w:rsid w:val="001E2320"/>
    <w:rsid w:val="00214E28"/>
    <w:rsid w:val="0026190A"/>
    <w:rsid w:val="00306471"/>
    <w:rsid w:val="00352B81"/>
    <w:rsid w:val="00394757"/>
    <w:rsid w:val="003A0150"/>
    <w:rsid w:val="003E24DF"/>
    <w:rsid w:val="0041428F"/>
    <w:rsid w:val="004A2B0D"/>
    <w:rsid w:val="005A1877"/>
    <w:rsid w:val="005C2210"/>
    <w:rsid w:val="005E29B5"/>
    <w:rsid w:val="00615018"/>
    <w:rsid w:val="0062123A"/>
    <w:rsid w:val="00646E75"/>
    <w:rsid w:val="0066481E"/>
    <w:rsid w:val="006A73CB"/>
    <w:rsid w:val="006F6F10"/>
    <w:rsid w:val="00783E79"/>
    <w:rsid w:val="007B5AE8"/>
    <w:rsid w:val="007B7EAF"/>
    <w:rsid w:val="007F5192"/>
    <w:rsid w:val="00813172"/>
    <w:rsid w:val="008349E2"/>
    <w:rsid w:val="00861845"/>
    <w:rsid w:val="008B2BB1"/>
    <w:rsid w:val="009F6646"/>
    <w:rsid w:val="00A05B73"/>
    <w:rsid w:val="00A26FE7"/>
    <w:rsid w:val="00A527FF"/>
    <w:rsid w:val="00A66B18"/>
    <w:rsid w:val="00A6783B"/>
    <w:rsid w:val="00A96CF8"/>
    <w:rsid w:val="00AA089B"/>
    <w:rsid w:val="00AE1388"/>
    <w:rsid w:val="00AE34A8"/>
    <w:rsid w:val="00AE6093"/>
    <w:rsid w:val="00AF3982"/>
    <w:rsid w:val="00B50294"/>
    <w:rsid w:val="00B57D6E"/>
    <w:rsid w:val="00C701F7"/>
    <w:rsid w:val="00C70786"/>
    <w:rsid w:val="00CB00CE"/>
    <w:rsid w:val="00D01B33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D0AD0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E6661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Cmsor1">
    <w:name w:val="heading 1"/>
    <w:basedOn w:val="Norml"/>
    <w:next w:val="Norml"/>
    <w:link w:val="Cmsor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260C2A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60C2A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8"/>
    <w:rsid w:val="003E24DF"/>
    <w:rPr>
      <w:rFonts w:asciiTheme="majorHAnsi" w:eastAsiaTheme="majorEastAsia" w:hAnsiTheme="majorHAnsi" w:cstheme="majorBidi"/>
      <w:caps/>
      <w:color w:val="260C2A" w:themeColor="accent1" w:themeShade="BF"/>
      <w:kern w:val="20"/>
      <w:sz w:val="20"/>
      <w:szCs w:val="20"/>
    </w:rPr>
  </w:style>
  <w:style w:type="paragraph" w:customStyle="1" w:styleId="Cmzett">
    <w:name w:val="Címzett"/>
    <w:basedOn w:val="Norm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Megszlts">
    <w:name w:val="Salutation"/>
    <w:basedOn w:val="Norml"/>
    <w:link w:val="MegszltsChar"/>
    <w:uiPriority w:val="4"/>
    <w:unhideWhenUsed/>
    <w:qFormat/>
    <w:rsid w:val="00A66B18"/>
    <w:pPr>
      <w:spacing w:before="720"/>
    </w:pPr>
  </w:style>
  <w:style w:type="character" w:customStyle="1" w:styleId="MegszltsChar">
    <w:name w:val="Megszólítás Char"/>
    <w:basedOn w:val="Bekezdsalapbettpusa"/>
    <w:link w:val="Megszlt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efejezs">
    <w:name w:val="Closing"/>
    <w:basedOn w:val="Norml"/>
    <w:next w:val="Alrs"/>
    <w:link w:val="BefejezsChar"/>
    <w:uiPriority w:val="6"/>
    <w:unhideWhenUsed/>
    <w:qFormat/>
    <w:rsid w:val="00A6783B"/>
    <w:pPr>
      <w:spacing w:before="480" w:after="960"/>
    </w:pPr>
  </w:style>
  <w:style w:type="character" w:customStyle="1" w:styleId="BefejezsChar">
    <w:name w:val="Befejezés Char"/>
    <w:basedOn w:val="Bekezdsalapbettpusa"/>
    <w:link w:val="Befejezs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lrs">
    <w:name w:val="Signature"/>
    <w:basedOn w:val="Norml"/>
    <w:link w:val="AlrsChar"/>
    <w:uiPriority w:val="7"/>
    <w:unhideWhenUsed/>
    <w:qFormat/>
    <w:rsid w:val="00A6783B"/>
    <w:pPr>
      <w:contextualSpacing/>
    </w:pPr>
    <w:rPr>
      <w:b/>
      <w:bCs/>
      <w:color w:val="341139" w:themeColor="accent1"/>
    </w:rPr>
  </w:style>
  <w:style w:type="character" w:customStyle="1" w:styleId="AlrsChar">
    <w:name w:val="Aláírás Char"/>
    <w:basedOn w:val="Bekezdsalapbettpusa"/>
    <w:link w:val="Alrs"/>
    <w:uiPriority w:val="7"/>
    <w:rsid w:val="00A6783B"/>
    <w:rPr>
      <w:rFonts w:eastAsiaTheme="minorHAnsi"/>
      <w:b/>
      <w:bCs/>
      <w:color w:val="341139" w:themeColor="accent1"/>
      <w:kern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E24DF"/>
    <w:pPr>
      <w:spacing w:after="0"/>
      <w:jc w:val="right"/>
    </w:pPr>
  </w:style>
  <w:style w:type="character" w:customStyle="1" w:styleId="lfejChar">
    <w:name w:val="Élőfej Char"/>
    <w:basedOn w:val="Bekezdsalapbettpusa"/>
    <w:link w:val="lfej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Kiemels2">
    <w:name w:val="Strong"/>
    <w:basedOn w:val="Bekezdsalapbettpusa"/>
    <w:uiPriority w:val="1"/>
    <w:semiHidden/>
    <w:rsid w:val="003E24DF"/>
    <w:rPr>
      <w:b/>
      <w:bCs/>
    </w:rPr>
  </w:style>
  <w:style w:type="paragraph" w:customStyle="1" w:styleId="Kapcsolattartsiadatok">
    <w:name w:val="Kapcsolattartási adatok"/>
    <w:basedOn w:val="Norm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Cmsor2Char">
    <w:name w:val="Címsor 2 Char"/>
    <w:basedOn w:val="Bekezdsalapbettpusa"/>
    <w:link w:val="Cmsor2"/>
    <w:uiPriority w:val="9"/>
    <w:rsid w:val="004A2B0D"/>
    <w:rPr>
      <w:rFonts w:asciiTheme="majorHAnsi" w:eastAsiaTheme="majorEastAsia" w:hAnsiTheme="majorHAnsi" w:cstheme="majorBidi"/>
      <w:color w:val="260C2A" w:themeColor="accent1" w:themeShade="BF"/>
      <w:kern w:val="20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Helyrzszveg">
    <w:name w:val="Placeholder Text"/>
    <w:basedOn w:val="Bekezdsalapbettpusa"/>
    <w:uiPriority w:val="99"/>
    <w:semiHidden/>
    <w:rsid w:val="001766D6"/>
    <w:rPr>
      <w:color w:val="808080"/>
    </w:rPr>
  </w:style>
  <w:style w:type="paragraph" w:styleId="llb">
    <w:name w:val="footer"/>
    <w:basedOn w:val="Norml"/>
    <w:link w:val="llb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mblma">
    <w:name w:val="Embléma"/>
    <w:basedOn w:val="Norml"/>
    <w:next w:val="Norml"/>
    <w:link w:val="Emblmakaraktere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Emblmakaraktere">
    <w:name w:val="Embléma karaktere"/>
    <w:basedOn w:val="Bekezdsalapbettpusa"/>
    <w:link w:val="Emblma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Cm">
    <w:name w:val="Title"/>
    <w:basedOn w:val="Norml"/>
    <w:next w:val="Norml"/>
    <w:link w:val="CmChar"/>
    <w:uiPriority w:val="10"/>
    <w:qFormat/>
    <w:rsid w:val="001D099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D09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AE6093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\AppData\Roaming\Microsoft\Templates\K&#233;k%20hull&#225;mos%20lev&#233;lpap&#237;rfejl&#233;c.dotx" TargetMode="External"/></Relationships>
</file>

<file path=word/theme/theme1.xml><?xml version="1.0" encoding="utf-8"?>
<a:theme xmlns:a="http://schemas.openxmlformats.org/drawingml/2006/main" name="Office Theme">
  <a:themeElements>
    <a:clrScheme name="kisfüg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341139"/>
      </a:accent1>
      <a:accent2>
        <a:srgbClr val="53436D"/>
      </a:accent2>
      <a:accent3>
        <a:srgbClr val="E0B8DB"/>
      </a:accent3>
      <a:accent4>
        <a:srgbClr val="87A644"/>
      </a:accent4>
      <a:accent5>
        <a:srgbClr val="B4BFA8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Kék hullámos levélpapírfejléc</Template>
  <TotalTime>0</TotalTime>
  <Pages>2</Pages>
  <Words>445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2020-05-29T09:27:00Z</dcterms:created>
  <dcterms:modified xsi:type="dcterms:W3CDTF">2020-05-29T09:27:00Z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