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ejléc elrendezéstáblázata"/>
      </w:tblPr>
      <w:tblGrid>
        <w:gridCol w:w="10286"/>
      </w:tblGrid>
      <w:tr w:rsidR="00A66B18" w:rsidRPr="0041428F" w:rsidTr="00AE34A8">
        <w:trPr>
          <w:trHeight w:val="278"/>
          <w:jc w:val="center"/>
        </w:trPr>
        <w:tc>
          <w:tcPr>
            <w:tcW w:w="10285" w:type="dxa"/>
          </w:tcPr>
          <w:p w:rsidR="00A66B18" w:rsidRPr="0041428F" w:rsidRDefault="0005185C" w:rsidP="00A66B18">
            <w:pPr>
              <w:pStyle w:val="Kapcsolattartsiadatok"/>
              <w:rPr>
                <w:color w:val="000000" w:themeColor="text1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8240" behindDoc="1" locked="0" layoutInCell="1" allowOverlap="1" wp14:anchorId="6C3379A9" wp14:editId="0DCF4454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-541020</wp:posOffset>
                  </wp:positionV>
                  <wp:extent cx="2095500" cy="20955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320683_1212146595655926_1341863493984321536_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5018" w:rsidRPr="0041428F" w:rsidTr="00AE34A8">
        <w:trPr>
          <w:trHeight w:val="2778"/>
          <w:jc w:val="center"/>
        </w:trPr>
        <w:tc>
          <w:tcPr>
            <w:tcW w:w="10285" w:type="dxa"/>
            <w:vAlign w:val="bottom"/>
          </w:tcPr>
          <w:p w:rsidR="00A66B18" w:rsidRPr="009F650A" w:rsidRDefault="0005185C" w:rsidP="009F650A">
            <w:pPr>
              <w:pStyle w:val="Kapcsolattartsiadatok"/>
              <w:rPr>
                <w:sz w:val="36"/>
                <w:szCs w:val="36"/>
              </w:rPr>
            </w:pPr>
            <w:r w:rsidRPr="009F650A">
              <w:rPr>
                <w:sz w:val="36"/>
                <w:szCs w:val="36"/>
              </w:rPr>
              <w:t xml:space="preserve">Kisfüge </w:t>
            </w:r>
            <w:r w:rsidR="009F650A" w:rsidRPr="009F650A">
              <w:rPr>
                <w:sz w:val="36"/>
                <w:szCs w:val="36"/>
              </w:rPr>
              <w:t>Mozgás – és F</w:t>
            </w:r>
            <w:r w:rsidR="00AE34A8" w:rsidRPr="009F650A">
              <w:rPr>
                <w:sz w:val="36"/>
                <w:szCs w:val="36"/>
              </w:rPr>
              <w:t>ejlesztőstúdió</w:t>
            </w:r>
          </w:p>
          <w:p w:rsidR="003E24DF" w:rsidRPr="009F650A" w:rsidRDefault="0005185C" w:rsidP="00AE34A8">
            <w:pPr>
              <w:pStyle w:val="Kapcsolattartsiadatok"/>
              <w:rPr>
                <w:szCs w:val="24"/>
              </w:rPr>
            </w:pPr>
            <w:r w:rsidRPr="009F650A">
              <w:rPr>
                <w:szCs w:val="24"/>
              </w:rPr>
              <w:t>2112 Veresegyház, Jókai utca 1.</w:t>
            </w:r>
          </w:p>
          <w:p w:rsidR="0005185C" w:rsidRPr="009F650A" w:rsidRDefault="0005185C" w:rsidP="00AE34A8">
            <w:pPr>
              <w:pStyle w:val="Kapcsolattartsiadatok"/>
              <w:rPr>
                <w:rStyle w:val="Kiemels2"/>
                <w:b w:val="0"/>
                <w:bCs w:val="0"/>
                <w:szCs w:val="24"/>
              </w:rPr>
            </w:pPr>
            <w:r w:rsidRPr="009F650A">
              <w:rPr>
                <w:rStyle w:val="Kiemels2"/>
                <w:b w:val="0"/>
                <w:bCs w:val="0"/>
                <w:szCs w:val="24"/>
              </w:rPr>
              <w:t>+36-20/536-0722; +36-70/440-4585</w:t>
            </w:r>
          </w:p>
          <w:p w:rsidR="003E24DF" w:rsidRPr="009F650A" w:rsidRDefault="0005185C" w:rsidP="00AE34A8">
            <w:pPr>
              <w:pStyle w:val="Kapcsolattartsiadatok"/>
              <w:rPr>
                <w:szCs w:val="24"/>
              </w:rPr>
            </w:pPr>
            <w:r w:rsidRPr="009F650A">
              <w:rPr>
                <w:rStyle w:val="Kiemels2"/>
                <w:b w:val="0"/>
                <w:bCs w:val="0"/>
                <w:szCs w:val="24"/>
              </w:rPr>
              <w:t>kisfugestudio@gmail.com</w:t>
            </w:r>
          </w:p>
          <w:p w:rsidR="003E24DF" w:rsidRPr="0041428F" w:rsidRDefault="00A2253D" w:rsidP="00AE34A8">
            <w:pPr>
              <w:pStyle w:val="Kapcsolattartsiadatok"/>
              <w:rPr>
                <w:color w:val="000000" w:themeColor="text1"/>
              </w:rPr>
            </w:pPr>
            <w:r w:rsidRPr="009F650A">
              <w:rPr>
                <w:szCs w:val="24"/>
              </w:rPr>
              <w:t>www.</w:t>
            </w:r>
            <w:r w:rsidR="00AE34A8" w:rsidRPr="009F650A">
              <w:rPr>
                <w:szCs w:val="24"/>
              </w:rPr>
              <w:t>kisfuge.hu</w:t>
            </w:r>
          </w:p>
        </w:tc>
        <w:bookmarkStart w:id="0" w:name="_GoBack"/>
        <w:bookmarkEnd w:id="0"/>
      </w:tr>
    </w:tbl>
    <w:p w:rsidR="00A66B18" w:rsidRDefault="00A66B18"/>
    <w:p w:rsidR="001D099B" w:rsidRDefault="001D099B" w:rsidP="001D099B">
      <w:pPr>
        <w:pStyle w:val="Cm"/>
        <w:spacing w:before="720"/>
        <w:jc w:val="center"/>
      </w:pPr>
      <w:r>
        <w:t>ADATKEZELÉSI HOZZÁJÁRULÁS</w:t>
      </w:r>
    </w:p>
    <w:p w:rsidR="001D099B" w:rsidRDefault="001D099B" w:rsidP="001D099B">
      <w:pPr>
        <w:pStyle w:val="Megszlts"/>
        <w:spacing w:before="0" w:after="120"/>
        <w:ind w:left="284" w:right="260"/>
        <w:jc w:val="center"/>
      </w:pPr>
      <w:r>
        <w:t>(kérjük kitöltve és kinyomtatva az első nap reggelén a fogadó tanárnak átadni szíveskedjen)</w:t>
      </w:r>
    </w:p>
    <w:p w:rsidR="001D099B" w:rsidRDefault="001D099B" w:rsidP="001D099B">
      <w:pPr>
        <w:pStyle w:val="Megszlts"/>
        <w:spacing w:before="0" w:after="240"/>
        <w:ind w:left="284" w:right="260"/>
      </w:pPr>
    </w:p>
    <w:p w:rsidR="001D099B" w:rsidRDefault="001D099B" w:rsidP="001D099B">
      <w:pPr>
        <w:pStyle w:val="Megszlts"/>
        <w:spacing w:before="0" w:after="240"/>
        <w:ind w:left="284" w:right="260"/>
      </w:pPr>
      <w:r>
        <w:t>Hozzájárulok, hogy a Kisfüge stúdió (Kisfüge Kft. Vezető: Tóth Lilla) szervezésében álló Kisfüge táborok, az általam önkéntesen megadott személyes adataimat tájékoztatásom érdekében felhasználja, és azokat harmadik félnek nem adja át.</w:t>
      </w:r>
    </w:p>
    <w:p w:rsidR="001D099B" w:rsidRDefault="001D099B" w:rsidP="001D099B">
      <w:pPr>
        <w:pStyle w:val="Megszlts"/>
        <w:spacing w:before="0" w:after="240"/>
        <w:ind w:left="284" w:right="260"/>
      </w:pPr>
      <w:r>
        <w:t>Az adatkezelési hozzájárulás a visszavonásig érvényes.</w:t>
      </w:r>
    </w:p>
    <w:p w:rsidR="001D099B" w:rsidRDefault="001D099B" w:rsidP="001D099B">
      <w:pPr>
        <w:pStyle w:val="Megszlts"/>
        <w:spacing w:before="0" w:after="240"/>
        <w:ind w:left="284" w:right="260"/>
      </w:pPr>
      <w:r>
        <w:t>A nyilatkozó adatai:</w:t>
      </w:r>
    </w:p>
    <w:p w:rsidR="001D099B" w:rsidRDefault="001D099B" w:rsidP="001D099B">
      <w:pPr>
        <w:pStyle w:val="Megszlts"/>
        <w:spacing w:before="480" w:after="480"/>
        <w:ind w:left="284" w:right="260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</w:t>
      </w:r>
    </w:p>
    <w:p w:rsidR="001D099B" w:rsidRDefault="001D099B" w:rsidP="001D099B">
      <w:pPr>
        <w:pStyle w:val="Megszlts"/>
        <w:spacing w:before="480" w:after="480"/>
        <w:ind w:left="284" w:right="260"/>
      </w:pPr>
      <w:r>
        <w:t>Szülő neve</w:t>
      </w:r>
      <w:proofErr w:type="gramStart"/>
      <w:r>
        <w:t>: …</w:t>
      </w:r>
      <w:proofErr w:type="gramEnd"/>
      <w:r>
        <w:t>……………….………………………………………………………………………………………………</w:t>
      </w:r>
    </w:p>
    <w:p w:rsidR="001D099B" w:rsidRDefault="001D099B" w:rsidP="001D099B">
      <w:pPr>
        <w:pStyle w:val="Megszlts"/>
        <w:spacing w:before="480" w:after="480"/>
        <w:ind w:left="284" w:right="260"/>
      </w:pPr>
      <w:r>
        <w:t>Szülő e-mail címe</w:t>
      </w:r>
      <w:proofErr w:type="gramStart"/>
      <w:r>
        <w:t>: …</w:t>
      </w:r>
      <w:proofErr w:type="gramEnd"/>
      <w:r>
        <w:t>………...………………………………………………………………………………</w:t>
      </w:r>
    </w:p>
    <w:p w:rsidR="001D099B" w:rsidRDefault="001D099B" w:rsidP="001D099B">
      <w:pPr>
        <w:pStyle w:val="Megszlts"/>
        <w:spacing w:before="480" w:after="480"/>
        <w:ind w:left="284" w:right="260"/>
      </w:pPr>
      <w:r>
        <w:t>Szülő telefonszáma</w:t>
      </w:r>
      <w:proofErr w:type="gramStart"/>
      <w:r>
        <w:t>:…………………………………………………………………………………………………</w:t>
      </w:r>
      <w:proofErr w:type="gramEnd"/>
    </w:p>
    <w:p w:rsidR="001D099B" w:rsidRDefault="001D099B" w:rsidP="001D099B">
      <w:pPr>
        <w:pStyle w:val="Megszlts"/>
        <w:spacing w:before="480" w:after="480"/>
        <w:ind w:left="284" w:right="260"/>
      </w:pPr>
      <w:r>
        <w:t>Szülő címe</w:t>
      </w:r>
      <w:proofErr w:type="gramStart"/>
      <w:r>
        <w:t>:….…………………………………………………………………………………………………………………</w:t>
      </w:r>
      <w:proofErr w:type="gramEnd"/>
    </w:p>
    <w:p w:rsidR="001D099B" w:rsidRDefault="001D099B" w:rsidP="001D099B">
      <w:pPr>
        <w:pStyle w:val="Megszlts"/>
        <w:spacing w:before="0" w:after="240"/>
        <w:ind w:left="284" w:right="260"/>
      </w:pPr>
    </w:p>
    <w:p w:rsidR="001D099B" w:rsidRDefault="001D099B" w:rsidP="001D099B">
      <w:pPr>
        <w:pStyle w:val="Megszlts"/>
        <w:spacing w:before="0" w:after="240"/>
        <w:ind w:left="284" w:right="260"/>
        <w:jc w:val="right"/>
      </w:pPr>
      <w:r>
        <w:t>Veresegyház, 2020. 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1D099B" w:rsidRDefault="001D099B" w:rsidP="001D099B">
      <w:pPr>
        <w:pStyle w:val="Megszlts"/>
        <w:spacing w:before="0" w:after="240"/>
        <w:ind w:left="284" w:right="260"/>
        <w:jc w:val="right"/>
      </w:pPr>
      <w:r>
        <w:t>Szülő aláírása</w:t>
      </w:r>
      <w:r>
        <w:tab/>
      </w:r>
      <w:r>
        <w:tab/>
      </w:r>
    </w:p>
    <w:sectPr w:rsidR="001D099B" w:rsidSect="005E29B5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74" w:rsidRDefault="00FF2474" w:rsidP="00A66B18">
      <w:pPr>
        <w:spacing w:before="0" w:after="0"/>
      </w:pPr>
      <w:r>
        <w:separator/>
      </w:r>
    </w:p>
  </w:endnote>
  <w:endnote w:type="continuationSeparator" w:id="0">
    <w:p w:rsidR="00FF2474" w:rsidRDefault="00FF247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74" w:rsidRDefault="00FF2474" w:rsidP="00A66B18">
      <w:pPr>
        <w:spacing w:before="0" w:after="0"/>
      </w:pPr>
      <w:r>
        <w:separator/>
      </w:r>
    </w:p>
  </w:footnote>
  <w:footnote w:type="continuationSeparator" w:id="0">
    <w:p w:rsidR="00FF2474" w:rsidRDefault="00FF247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lfej"/>
    </w:pPr>
    <w:r w:rsidRPr="0041428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Ábra 17" descr="Az élőfej megjelenését együttesen kialakító hajlított kiemelési alakzato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zabadkézi sokszög: Alakza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zabadkézi sokszög: Alakza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zabadkézi sokszög: Alakza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zabadkézi sokszög: Alakza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112ED" id="Ábra 17" o:spid="_x0000_s1026" alt="Az élőfej megjelenését együttesen kialakító hajlított kiemelési alakzatok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">
              <v:shape id="Szabadkézi sokszög: Alakza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53436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zabadkézi sokszög: Alakza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341139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zabadkézi sokszög: Alakza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341139 [3204]" stroked="f">
                <v:fill color2="#ae39bf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zabadkézi sokszög: Alakza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53436d [3205]" stroked="f">
                <v:fill color2="#3e325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C"/>
    <w:rsid w:val="0005185C"/>
    <w:rsid w:val="00083BAA"/>
    <w:rsid w:val="000B21F0"/>
    <w:rsid w:val="0010680C"/>
    <w:rsid w:val="00152B0B"/>
    <w:rsid w:val="001766D6"/>
    <w:rsid w:val="00192419"/>
    <w:rsid w:val="001C270D"/>
    <w:rsid w:val="001D099B"/>
    <w:rsid w:val="001D0B5A"/>
    <w:rsid w:val="001E2320"/>
    <w:rsid w:val="00214E28"/>
    <w:rsid w:val="0026190A"/>
    <w:rsid w:val="00306471"/>
    <w:rsid w:val="00352B81"/>
    <w:rsid w:val="00394757"/>
    <w:rsid w:val="003A0150"/>
    <w:rsid w:val="003E24DF"/>
    <w:rsid w:val="0041428F"/>
    <w:rsid w:val="004A2B0D"/>
    <w:rsid w:val="0059404E"/>
    <w:rsid w:val="005A1877"/>
    <w:rsid w:val="005C2210"/>
    <w:rsid w:val="005E29B5"/>
    <w:rsid w:val="00615018"/>
    <w:rsid w:val="0062123A"/>
    <w:rsid w:val="00646E75"/>
    <w:rsid w:val="006A73CB"/>
    <w:rsid w:val="006F6F10"/>
    <w:rsid w:val="00783E79"/>
    <w:rsid w:val="007B5AE8"/>
    <w:rsid w:val="007F5192"/>
    <w:rsid w:val="009E51F1"/>
    <w:rsid w:val="009F650A"/>
    <w:rsid w:val="009F6646"/>
    <w:rsid w:val="00A2253D"/>
    <w:rsid w:val="00A26FE7"/>
    <w:rsid w:val="00A527FF"/>
    <w:rsid w:val="00A66B18"/>
    <w:rsid w:val="00A6783B"/>
    <w:rsid w:val="00A96CF8"/>
    <w:rsid w:val="00AA089B"/>
    <w:rsid w:val="00AE1388"/>
    <w:rsid w:val="00AE34A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AB07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60C2A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60C2A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260C2A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341139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341139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260C2A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Cm">
    <w:name w:val="Title"/>
    <w:basedOn w:val="Norml"/>
    <w:next w:val="Norml"/>
    <w:link w:val="CmChar"/>
    <w:uiPriority w:val="10"/>
    <w:qFormat/>
    <w:rsid w:val="001D099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09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\AppData\Roaming\Microsoft\Templates\K&#233;k%20hull&#225;mos%20lev&#233;lpap&#237;rfejl&#233;c.dotx" TargetMode="External"/></Relationships>
</file>

<file path=word/theme/theme1.xml><?xml version="1.0" encoding="utf-8"?>
<a:theme xmlns:a="http://schemas.openxmlformats.org/drawingml/2006/main" name="Office Theme">
  <a:themeElements>
    <a:clrScheme name="kisfüg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341139"/>
      </a:accent1>
      <a:accent2>
        <a:srgbClr val="53436D"/>
      </a:accent2>
      <a:accent3>
        <a:srgbClr val="E0B8DB"/>
      </a:accent3>
      <a:accent4>
        <a:srgbClr val="87A644"/>
      </a:accent4>
      <a:accent5>
        <a:srgbClr val="B4BFA8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Kék hullámos levélpapírfejléc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2020-05-28T07:02:00Z</dcterms:created>
  <dcterms:modified xsi:type="dcterms:W3CDTF">2020-05-29T09:29:00Z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